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4DEC" w:rsidRPr="00400993" w:rsidRDefault="008E4DEC" w:rsidP="00400993">
      <w:pPr>
        <w:jc w:val="center"/>
        <w:rPr>
          <w:rFonts w:ascii="Calibri" w:hAnsi="Calibri" w:cs="Calibri"/>
          <w:b/>
          <w:bCs/>
          <w:kern w:val="0"/>
          <w:lang w:eastAsia="pt-BR" w:bidi="ar-SA"/>
        </w:rPr>
      </w:pPr>
      <w:r w:rsidRPr="00400993">
        <w:rPr>
          <w:rFonts w:ascii="Calibri" w:hAnsi="Calibri" w:cs="Calibri"/>
          <w:b/>
          <w:bCs/>
          <w:kern w:val="0"/>
          <w:lang w:eastAsia="pt-BR" w:bidi="ar-SA"/>
        </w:rPr>
        <w:t>PLANO DE ENSINO</w:t>
      </w:r>
    </w:p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CellMar>
          <w:left w:w="113" w:type="dxa"/>
        </w:tblCellMar>
        <w:tblLook w:val="00A0"/>
      </w:tblPr>
      <w:tblGrid>
        <w:gridCol w:w="1998"/>
        <w:gridCol w:w="1318"/>
        <w:gridCol w:w="1991"/>
        <w:gridCol w:w="1185"/>
        <w:gridCol w:w="1065"/>
        <w:gridCol w:w="2703"/>
      </w:tblGrid>
      <w:tr w:rsidR="008E4DEC" w:rsidRPr="00400993" w:rsidTr="00400993">
        <w:trPr>
          <w:trHeight w:val="150"/>
        </w:trPr>
        <w:tc>
          <w:tcPr>
            <w:tcW w:w="1998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318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991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85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065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ANO E SEMESTRE</w:t>
            </w:r>
          </w:p>
        </w:tc>
      </w:tr>
      <w:tr w:rsidR="008E4DEC" w:rsidRPr="00400993" w:rsidTr="00400993">
        <w:trPr>
          <w:trHeight w:val="150"/>
        </w:trPr>
        <w:tc>
          <w:tcPr>
            <w:tcW w:w="1998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318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991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185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065" w:type="dxa"/>
          </w:tcPr>
          <w:p w:rsidR="008E4DEC" w:rsidRPr="00400993" w:rsidRDefault="008E4DEC" w:rsidP="00400993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27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2020/2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PROFESSOR(ES)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</w:t>
            </w:r>
            <w:bookmarkStart w:id="0" w:name="_GoBack"/>
            <w:bookmarkEnd w:id="0"/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CÓDIGO DA DISCIPLINA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  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TEMA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  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SUBTEMA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  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AUTORIZA OFERTA DE MATRÍCULA NA MODALIDADE DISCIPLINA ISOLADA?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(  ) Sim (  ) Não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AUTORIZA OFERTA DE MATRÍCULA DE GRADUANDO NA MODALIDADE DISCIPLINA ELETIVA?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(  ) Sim (  ) Não</w:t>
            </w:r>
          </w:p>
        </w:tc>
      </w:tr>
      <w:tr w:rsidR="008E4DEC" w:rsidRPr="00400993" w:rsidTr="00400993"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DIA DA SEMANA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HORÁRIO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CARGA HORÁRIA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CRÉDITOS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VAGAS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TIPO DA DISCIPLINA</w:t>
            </w:r>
          </w:p>
        </w:tc>
      </w:tr>
      <w:tr w:rsidR="008E4DEC" w:rsidRPr="00400993" w:rsidTr="00400993"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60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20</w:t>
            </w:r>
          </w:p>
        </w:tc>
        <w:tc>
          <w:tcPr>
            <w:tcW w:w="2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REGULAR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A DISCIPLINA É MINISTRADA EM IDIOMA ESTRANGEIRO: CASO SIM, QUAL IDIOMA?</w:t>
            </w:r>
          </w:p>
        </w:tc>
      </w:tr>
      <w:tr w:rsidR="008E4DEC" w:rsidRPr="00400993" w:rsidTr="00400993">
        <w:tc>
          <w:tcPr>
            <w:tcW w:w="1026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(  ) Não (  ) Sim   Qual:                                             </w:t>
            </w:r>
          </w:p>
        </w:tc>
      </w:tr>
    </w:tbl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210"/>
        <w:gridCol w:w="3268"/>
        <w:gridCol w:w="1782"/>
      </w:tblGrid>
      <w:tr w:rsidR="008E4DEC" w:rsidRPr="00400993" w:rsidTr="005A07AE">
        <w:tc>
          <w:tcPr>
            <w:tcW w:w="10260" w:type="dxa"/>
            <w:gridSpan w:val="3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PARTICIPAÇÃO DE PROFESSOR(ES) CONVIDADO(S)?</w:t>
            </w:r>
          </w:p>
        </w:tc>
      </w:tr>
      <w:tr w:rsidR="008E4DEC" w:rsidRPr="00400993" w:rsidTr="005A07AE">
        <w:tc>
          <w:tcPr>
            <w:tcW w:w="10260" w:type="dxa"/>
            <w:gridSpan w:val="3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>(  ) Sim (  ) Não</w:t>
            </w:r>
          </w:p>
        </w:tc>
      </w:tr>
      <w:tr w:rsidR="008E4DEC" w:rsidRPr="00400993" w:rsidTr="005A07AE">
        <w:tc>
          <w:tcPr>
            <w:tcW w:w="5210" w:type="dxa"/>
            <w:tcBorders>
              <w:right w:val="single" w:sz="4" w:space="0" w:color="auto"/>
            </w:tcBorders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 xml:space="preserve">NOME(S) DO(S) PARTICIPANTE(S) </w:t>
            </w:r>
          </w:p>
        </w:tc>
        <w:tc>
          <w:tcPr>
            <w:tcW w:w="3268" w:type="dxa"/>
            <w:tcBorders>
              <w:left w:val="single" w:sz="4" w:space="0" w:color="auto"/>
            </w:tcBorders>
            <w:shd w:val="clear" w:color="auto" w:fill="DDDDDD"/>
          </w:tcPr>
          <w:p w:rsidR="008E4DEC" w:rsidRPr="00400993" w:rsidRDefault="008E4DEC" w:rsidP="005A07AE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CPF</w:t>
            </w:r>
          </w:p>
        </w:tc>
        <w:tc>
          <w:tcPr>
            <w:tcW w:w="1782" w:type="dxa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INSTITUIÇÃO</w:t>
            </w:r>
          </w:p>
        </w:tc>
      </w:tr>
      <w:tr w:rsidR="008E4DEC" w:rsidRPr="00400993" w:rsidTr="005A07AE">
        <w:tc>
          <w:tcPr>
            <w:tcW w:w="5210" w:type="dxa"/>
            <w:tcBorders>
              <w:right w:val="single" w:sz="4" w:space="0" w:color="auto"/>
            </w:tcBorders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      </w:t>
            </w:r>
          </w:p>
        </w:tc>
        <w:tc>
          <w:tcPr>
            <w:tcW w:w="3268" w:type="dxa"/>
            <w:tcBorders>
              <w:left w:val="single" w:sz="4" w:space="0" w:color="auto"/>
            </w:tcBorders>
          </w:tcPr>
          <w:p w:rsidR="008E4DEC" w:rsidRPr="00400993" w:rsidRDefault="008E4DEC" w:rsidP="005A07AE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</w:tc>
        <w:tc>
          <w:tcPr>
            <w:tcW w:w="1782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</w:t>
            </w:r>
          </w:p>
        </w:tc>
      </w:tr>
    </w:tbl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8E4DEC" w:rsidRPr="00400993" w:rsidTr="00400993">
        <w:tc>
          <w:tcPr>
            <w:tcW w:w="10260" w:type="dxa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EMENTA</w:t>
            </w:r>
          </w:p>
        </w:tc>
      </w:tr>
      <w:tr w:rsidR="008E4DEC" w:rsidRPr="00400993" w:rsidTr="00400993">
        <w:tc>
          <w:tcPr>
            <w:tcW w:w="10260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</w:t>
            </w:r>
          </w:p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8E4DEC" w:rsidRPr="00400993" w:rsidTr="00400993">
        <w:tc>
          <w:tcPr>
            <w:tcW w:w="10260" w:type="dxa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BIBLIOGRAFIA</w:t>
            </w:r>
          </w:p>
        </w:tc>
      </w:tr>
      <w:tr w:rsidR="008E4DEC" w:rsidRPr="00400993" w:rsidTr="00400993">
        <w:tc>
          <w:tcPr>
            <w:tcW w:w="10260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</w:t>
            </w:r>
          </w:p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8E4DEC" w:rsidRPr="00400993" w:rsidTr="00400993">
        <w:tc>
          <w:tcPr>
            <w:tcW w:w="10260" w:type="dxa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TEXTOS E DOCUMENTOS DISPONÍVEIS NA WEB</w:t>
            </w:r>
          </w:p>
        </w:tc>
      </w:tr>
      <w:tr w:rsidR="008E4DEC" w:rsidRPr="00400993" w:rsidTr="00400993">
        <w:tc>
          <w:tcPr>
            <w:tcW w:w="10260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</w:t>
            </w:r>
          </w:p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8E4DEC" w:rsidRPr="00400993" w:rsidRDefault="008E4DEC" w:rsidP="00400993">
      <w:pPr>
        <w:jc w:val="both"/>
        <w:rPr>
          <w:rFonts w:ascii="Calibri" w:hAnsi="Calibri" w:cs="Calibri"/>
          <w:b/>
          <w:kern w:val="0"/>
          <w:sz w:val="20"/>
          <w:szCs w:val="20"/>
          <w:lang w:eastAsia="pt-BR" w:bidi="ar-SA"/>
        </w:rPr>
      </w:pPr>
    </w:p>
    <w:tbl>
      <w:tblPr>
        <w:tblW w:w="1026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10260"/>
      </w:tblGrid>
      <w:tr w:rsidR="008E4DEC" w:rsidRPr="00400993" w:rsidTr="00400993">
        <w:tc>
          <w:tcPr>
            <w:tcW w:w="10260" w:type="dxa"/>
            <w:shd w:val="clear" w:color="auto" w:fill="DDDDDD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b/>
                <w:bCs/>
                <w:kern w:val="0"/>
                <w:sz w:val="20"/>
                <w:szCs w:val="20"/>
                <w:lang w:eastAsia="pt-BR" w:bidi="ar-SA"/>
              </w:rPr>
              <w:t>INFORMAÇÕES ADICIONAIS</w:t>
            </w:r>
          </w:p>
        </w:tc>
      </w:tr>
      <w:tr w:rsidR="008E4DEC" w:rsidRPr="00400993" w:rsidTr="00400993">
        <w:tc>
          <w:tcPr>
            <w:tcW w:w="10260" w:type="dxa"/>
          </w:tcPr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  <w:r w:rsidRPr="00400993"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  <w:t xml:space="preserve">                                </w:t>
            </w:r>
          </w:p>
          <w:p w:rsidR="008E4DEC" w:rsidRPr="00400993" w:rsidRDefault="008E4DEC" w:rsidP="00400993">
            <w:pPr>
              <w:jc w:val="both"/>
              <w:rPr>
                <w:rFonts w:ascii="Calibri" w:hAnsi="Calibri" w:cs="Calibri"/>
                <w:kern w:val="0"/>
                <w:sz w:val="20"/>
                <w:szCs w:val="20"/>
                <w:lang w:eastAsia="pt-BR" w:bidi="ar-SA"/>
              </w:rPr>
            </w:pPr>
          </w:p>
        </w:tc>
      </w:tr>
    </w:tbl>
    <w:p w:rsidR="008E4DEC" w:rsidRPr="00400993" w:rsidRDefault="008E4DEC" w:rsidP="00400993">
      <w:pPr>
        <w:jc w:val="both"/>
        <w:rPr>
          <w:rFonts w:ascii="Times New Roman" w:hAnsi="Times New Roman" w:cs="Times New Roman"/>
          <w:kern w:val="0"/>
          <w:sz w:val="20"/>
          <w:szCs w:val="20"/>
          <w:lang w:eastAsia="pt-BR" w:bidi="ar-SA"/>
        </w:rPr>
      </w:pPr>
    </w:p>
    <w:p w:rsidR="008E4DEC" w:rsidRDefault="008E4DEC">
      <w:pPr>
        <w:spacing w:line="360" w:lineRule="auto"/>
        <w:jc w:val="both"/>
        <w:rPr>
          <w:rFonts w:ascii="Times New Roman" w:hAnsi="Times New Roman" w:cs="Times New Roman"/>
        </w:rPr>
      </w:pPr>
    </w:p>
    <w:p w:rsidR="008E4DEC" w:rsidRDefault="008E4DEC">
      <w:pPr>
        <w:spacing w:line="360" w:lineRule="auto"/>
        <w:jc w:val="both"/>
        <w:rPr>
          <w:rFonts w:ascii="Times New Roman" w:hAnsi="Times New Roman" w:cs="Times New Roman"/>
        </w:rPr>
      </w:pPr>
    </w:p>
    <w:p w:rsidR="008E4DEC" w:rsidRDefault="008E4DEC">
      <w:pPr>
        <w:spacing w:line="360" w:lineRule="auto"/>
        <w:jc w:val="both"/>
        <w:rPr>
          <w:rFonts w:ascii="Times New Roman" w:hAnsi="Times New Roman" w:cs="Times New Roman"/>
        </w:rPr>
      </w:pPr>
    </w:p>
    <w:p w:rsidR="008E4DEC" w:rsidRDefault="008E4DEC">
      <w:pPr>
        <w:spacing w:line="360" w:lineRule="auto"/>
        <w:jc w:val="both"/>
      </w:pPr>
    </w:p>
    <w:sectPr w:rsidR="008E4DEC" w:rsidSect="00104C38">
      <w:headerReference w:type="default" r:id="rId6"/>
      <w:footerReference w:type="default" r:id="rId7"/>
      <w:pgSz w:w="11906" w:h="16838"/>
      <w:pgMar w:top="1190" w:right="1134" w:bottom="1190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EC" w:rsidRDefault="008E4DEC">
      <w:r>
        <w:separator/>
      </w:r>
    </w:p>
  </w:endnote>
  <w:endnote w:type="continuationSeparator" w:id="0">
    <w:p w:rsidR="008E4DEC" w:rsidRDefault="008E4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EC" w:rsidRDefault="008E4DEC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pt-BR" w:bidi="ar-SA"/>
      </w:rPr>
      <w:pict>
        <v:line id="Forma1" o:spid="_x0000_s2051" style="position:absolute;left:0;text-align:left;z-index:-251659776" from="59.4pt,6.55pt" to="391.75pt,6.55pt" strokecolor="#ed1c24" strokeweight=".49mm">
          <v:stroke color2="#12e3db" joinstyle="miter" endcap="square"/>
        </v:line>
      </w:pict>
    </w:r>
  </w:p>
  <w:p w:rsidR="008E4DEC" w:rsidRDefault="008E4DEC">
    <w:pPr>
      <w:pStyle w:val="Footer"/>
      <w:jc w:val="center"/>
    </w:pPr>
    <w:r>
      <w:rPr>
        <w:rFonts w:ascii="Times New Roman" w:hAnsi="Times New Roman" w:cs="Times New Roman"/>
        <w:sz w:val="16"/>
        <w:szCs w:val="16"/>
      </w:rPr>
      <w:t>Avenida João Pinheiro, Nº 100 - Bairro: Centro - CEP:  30130-180 - Belo Horizonte – MG</w:t>
    </w:r>
    <w:r>
      <w:rPr>
        <w:rFonts w:ascii="Times New Roman" w:hAnsi="Times New Roman" w:cs="Times New Roman"/>
        <w:sz w:val="16"/>
        <w:szCs w:val="16"/>
      </w:rPr>
      <w:br/>
      <w:t>Tel: +55 (31) 3409-8635/8636 – Email: pos@direito.ufmg.br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EC" w:rsidRDefault="008E4DEC">
      <w:r>
        <w:separator/>
      </w:r>
    </w:p>
  </w:footnote>
  <w:footnote w:type="continuationSeparator" w:id="0">
    <w:p w:rsidR="008E4DEC" w:rsidRDefault="008E4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DEC" w:rsidRDefault="008E4DEC">
    <w:pPr>
      <w:pStyle w:val="Header"/>
      <w:jc w:val="right"/>
      <w:rPr>
        <w:rFonts w:ascii="Times New Roman" w:hAnsi="Times New Roman" w:cs="Times New Roman"/>
        <w:b/>
        <w:sz w:val="32"/>
        <w:szCs w:val="32"/>
      </w:rPr>
    </w:pPr>
    <w:r>
      <w:rPr>
        <w:noProof/>
        <w:lang w:eastAsia="pt-BR" w:bidi="ar-SA"/>
      </w:rPr>
      <w:pict>
        <v:line id="_x0000_s2049" style="position:absolute;left:0;text-align:left;z-index:-251658752" from="102.1pt,27.3pt" to="451.75pt,27.3pt" strokecolor="#ed1c24" strokeweight=".49mm">
          <v:stroke color2="#12e3db" joinstyle="miter" endcap="square"/>
        </v:line>
      </w:pict>
    </w:r>
    <w:r>
      <w:rPr>
        <w:noProof/>
        <w:lang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.8pt;margin-top:-44.45pt;width:107.85pt;height:114.6pt;z-index:251658752;mso-wrap-distance-left:0;mso-wrap-distance-right:0" filled="t">
          <v:fill color2="black"/>
          <v:imagedata r:id="rId1" o:title=""/>
          <w10:wrap type="topAndBottom"/>
        </v:shape>
      </w:pict>
    </w:r>
    <w:r>
      <w:rPr>
        <w:rFonts w:ascii="Times New Roman" w:hAnsi="Times New Roman" w:cs="Times New Roman"/>
        <w:b/>
        <w:sz w:val="52"/>
        <w:szCs w:val="52"/>
      </w:rPr>
      <w:t>Faculdade de Direito da UFMG</w:t>
    </w:r>
  </w:p>
  <w:p w:rsidR="008E4DEC" w:rsidRDefault="008E4DEC" w:rsidP="00CF0715">
    <w:pPr>
      <w:pStyle w:val="Header"/>
    </w:pPr>
    <w:r>
      <w:rPr>
        <w:rFonts w:ascii="Times New Roman" w:hAnsi="Times New Roman" w:cs="Times New Roman"/>
        <w:b/>
        <w:sz w:val="32"/>
        <w:szCs w:val="32"/>
      </w:rPr>
      <w:t xml:space="preserve">                                 Programa de Pós-Graduação em Direito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715"/>
    <w:rsid w:val="00104C38"/>
    <w:rsid w:val="0022561F"/>
    <w:rsid w:val="003B2326"/>
    <w:rsid w:val="00400993"/>
    <w:rsid w:val="00491E5A"/>
    <w:rsid w:val="005A07AE"/>
    <w:rsid w:val="0076376B"/>
    <w:rsid w:val="008E4DEC"/>
    <w:rsid w:val="00CF0715"/>
    <w:rsid w:val="00F3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69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2">
    <w:name w:val="Fonte parág. padrão2"/>
    <w:uiPriority w:val="99"/>
    <w:rsid w:val="00F30169"/>
  </w:style>
  <w:style w:type="character" w:customStyle="1" w:styleId="Fontepargpadro1">
    <w:name w:val="Fonte parág. padrão1"/>
    <w:uiPriority w:val="99"/>
    <w:rsid w:val="00F30169"/>
  </w:style>
  <w:style w:type="paragraph" w:customStyle="1" w:styleId="Ttulo3">
    <w:name w:val="Título3"/>
    <w:basedOn w:val="Normal"/>
    <w:next w:val="BodyText"/>
    <w:uiPriority w:val="99"/>
    <w:rsid w:val="00F3016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3016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F30169"/>
  </w:style>
  <w:style w:type="paragraph" w:customStyle="1" w:styleId="Legenda2">
    <w:name w:val="Legenda2"/>
    <w:basedOn w:val="Normal"/>
    <w:uiPriority w:val="99"/>
    <w:rsid w:val="00F3016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30169"/>
    <w:pPr>
      <w:suppressLineNumbers/>
    </w:pPr>
  </w:style>
  <w:style w:type="paragraph" w:customStyle="1" w:styleId="Ttulo2">
    <w:name w:val="Título2"/>
    <w:basedOn w:val="Normal"/>
    <w:next w:val="BodyText"/>
    <w:uiPriority w:val="99"/>
    <w:rsid w:val="00F3016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"/>
    <w:uiPriority w:val="99"/>
    <w:rsid w:val="00F30169"/>
    <w:pPr>
      <w:suppressLineNumbers/>
      <w:spacing w:before="120" w:after="120"/>
    </w:pPr>
    <w:rPr>
      <w:i/>
      <w:iCs/>
    </w:rPr>
  </w:style>
  <w:style w:type="paragraph" w:customStyle="1" w:styleId="Ttulo1">
    <w:name w:val="Título1"/>
    <w:basedOn w:val="Normal"/>
    <w:next w:val="BodyText"/>
    <w:uiPriority w:val="99"/>
    <w:rsid w:val="00F3016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016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F3016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Liberation Serif" w:eastAsia="SimSun" w:hAnsi="Liberation Serif" w:cs="Mangal"/>
      <w:kern w:val="1"/>
      <w:sz w:val="21"/>
      <w:szCs w:val="21"/>
      <w:lang w:eastAsia="hi-IN" w:bidi="hi-IN"/>
    </w:rPr>
  </w:style>
  <w:style w:type="paragraph" w:customStyle="1" w:styleId="Contedodequadro">
    <w:name w:val="Conteúdo de quadro"/>
    <w:basedOn w:val="BodyText"/>
    <w:uiPriority w:val="99"/>
    <w:rsid w:val="00F30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172</Words>
  <Characters>931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.</dc:creator>
  <cp:keywords/>
  <dc:description/>
  <cp:lastModifiedBy>.</cp:lastModifiedBy>
  <cp:revision>3</cp:revision>
  <dcterms:created xsi:type="dcterms:W3CDTF">2019-09-16T18:16:00Z</dcterms:created>
  <dcterms:modified xsi:type="dcterms:W3CDTF">2020-08-26T15:38:00Z</dcterms:modified>
</cp:coreProperties>
</file>