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337B1" w:rsidRPr="00085B5C" w:rsidRDefault="007337B1" w:rsidP="007337B1">
      <w:pPr>
        <w:jc w:val="center"/>
        <w:rPr>
          <w:b/>
          <w:sz w:val="23"/>
          <w:szCs w:val="23"/>
        </w:rPr>
      </w:pPr>
      <w:bookmarkStart w:id="0" w:name="OLE_LINK1"/>
      <w:r w:rsidRPr="00085B5C">
        <w:rPr>
          <w:b/>
          <w:sz w:val="23"/>
          <w:szCs w:val="23"/>
        </w:rPr>
        <w:t>FORMULÁRIO DE INSCRIÇÃO</w:t>
      </w:r>
      <w:r w:rsidR="00085B5C" w:rsidRPr="00085B5C">
        <w:rPr>
          <w:b/>
          <w:sz w:val="23"/>
          <w:szCs w:val="23"/>
        </w:rPr>
        <w:t xml:space="preserve"> RESIDÊNCIA PÓS-DOUTORAL</w:t>
      </w:r>
    </w:p>
    <w:p w:rsidR="007337B1" w:rsidRPr="00085B5C" w:rsidRDefault="007337B1" w:rsidP="007337B1">
      <w:pPr>
        <w:rPr>
          <w:sz w:val="23"/>
          <w:szCs w:val="23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447"/>
        <w:gridCol w:w="434"/>
        <w:gridCol w:w="4014"/>
      </w:tblGrid>
      <w:tr w:rsidR="007337B1" w:rsidRPr="00085B5C" w:rsidTr="008F4694">
        <w:tc>
          <w:tcPr>
            <w:tcW w:w="9776" w:type="dxa"/>
            <w:gridSpan w:val="4"/>
          </w:tcPr>
          <w:p w:rsidR="007337B1" w:rsidRPr="00085B5C" w:rsidRDefault="008F4694" w:rsidP="009B11E6">
            <w:pPr>
              <w:rPr>
                <w:sz w:val="23"/>
                <w:szCs w:val="23"/>
              </w:rPr>
            </w:pPr>
            <w:r w:rsidRPr="00085B5C">
              <w:rPr>
                <w:sz w:val="23"/>
                <w:szCs w:val="23"/>
              </w:rPr>
              <w:t xml:space="preserve">Nome: </w:t>
            </w:r>
          </w:p>
          <w:p w:rsidR="008F4694" w:rsidRPr="00085B5C" w:rsidRDefault="00FF2B4F" w:rsidP="009B11E6">
            <w:pPr>
              <w:rPr>
                <w:sz w:val="23"/>
                <w:szCs w:val="23"/>
              </w:rPr>
            </w:pPr>
            <w:permStart w:id="12519610" w:edGrp="everyone"/>
            <w:r>
              <w:rPr>
                <w:sz w:val="23"/>
                <w:szCs w:val="23"/>
              </w:rPr>
              <w:t xml:space="preserve">    </w:t>
            </w:r>
            <w:permEnd w:id="12519610"/>
          </w:p>
        </w:tc>
      </w:tr>
      <w:tr w:rsidR="007337B1" w:rsidRPr="00085B5C" w:rsidTr="008F4694">
        <w:tc>
          <w:tcPr>
            <w:tcW w:w="9776" w:type="dxa"/>
            <w:gridSpan w:val="4"/>
          </w:tcPr>
          <w:p w:rsidR="007337B1" w:rsidRPr="00085B5C" w:rsidRDefault="00803587" w:rsidP="009B11E6">
            <w:pPr>
              <w:rPr>
                <w:sz w:val="23"/>
                <w:szCs w:val="23"/>
              </w:rPr>
            </w:pPr>
            <w:r w:rsidRPr="00085B5C">
              <w:rPr>
                <w:sz w:val="23"/>
                <w:szCs w:val="23"/>
              </w:rPr>
              <w:t>Candidato(a)</w:t>
            </w:r>
            <w:r w:rsidR="007337B1" w:rsidRPr="00085B5C">
              <w:rPr>
                <w:sz w:val="23"/>
                <w:szCs w:val="23"/>
              </w:rPr>
              <w:t>:</w:t>
            </w:r>
          </w:p>
          <w:p w:rsidR="008F4694" w:rsidRPr="00085B5C" w:rsidRDefault="00865BAD" w:rsidP="008F4694">
            <w:pPr>
              <w:jc w:val="both"/>
              <w:rPr>
                <w:sz w:val="23"/>
                <w:szCs w:val="23"/>
              </w:rPr>
            </w:pPr>
            <w:proofErr w:type="gramStart"/>
            <w:r w:rsidRPr="00085B5C">
              <w:rPr>
                <w:sz w:val="23"/>
                <w:szCs w:val="23"/>
              </w:rPr>
              <w:t>(</w:t>
            </w:r>
            <w:permStart w:id="1831630171" w:edGrp="everyone"/>
            <w:r w:rsidRPr="00085B5C">
              <w:rPr>
                <w:sz w:val="23"/>
                <w:szCs w:val="23"/>
              </w:rPr>
              <w:t xml:space="preserve">  </w:t>
            </w:r>
            <w:permEnd w:id="1831630171"/>
            <w:r w:rsidRPr="00085B5C">
              <w:rPr>
                <w:sz w:val="23"/>
                <w:szCs w:val="23"/>
              </w:rPr>
              <w:t>)</w:t>
            </w:r>
            <w:proofErr w:type="gramEnd"/>
            <w:r w:rsidRPr="00085B5C">
              <w:rPr>
                <w:sz w:val="23"/>
                <w:szCs w:val="23"/>
              </w:rPr>
              <w:t xml:space="preserve"> </w:t>
            </w:r>
            <w:r w:rsidR="008F4694" w:rsidRPr="00085B5C">
              <w:rPr>
                <w:sz w:val="23"/>
                <w:szCs w:val="23"/>
              </w:rPr>
              <w:t>brasileiro</w:t>
            </w:r>
            <w:r w:rsidR="00803587" w:rsidRPr="00085B5C">
              <w:rPr>
                <w:sz w:val="23"/>
                <w:szCs w:val="23"/>
              </w:rPr>
              <w:t>(a)</w:t>
            </w:r>
            <w:r w:rsidR="008F4694" w:rsidRPr="00085B5C">
              <w:rPr>
                <w:sz w:val="23"/>
                <w:szCs w:val="23"/>
              </w:rPr>
              <w:t xml:space="preserve"> ou estrangeiro</w:t>
            </w:r>
            <w:r w:rsidR="00803587" w:rsidRPr="00085B5C">
              <w:rPr>
                <w:sz w:val="23"/>
                <w:szCs w:val="23"/>
              </w:rPr>
              <w:t>(a)</w:t>
            </w:r>
            <w:r w:rsidR="008F4694" w:rsidRPr="00085B5C">
              <w:rPr>
                <w:sz w:val="23"/>
                <w:szCs w:val="23"/>
              </w:rPr>
              <w:t xml:space="preserve"> residente no Brasil</w:t>
            </w:r>
            <w:r w:rsidR="00803587" w:rsidRPr="00085B5C">
              <w:rPr>
                <w:sz w:val="23"/>
                <w:szCs w:val="23"/>
              </w:rPr>
              <w:t>,</w:t>
            </w:r>
            <w:r w:rsidR="008F4694" w:rsidRPr="00085B5C">
              <w:rPr>
                <w:sz w:val="23"/>
                <w:szCs w:val="23"/>
              </w:rPr>
              <w:t xml:space="preserve"> portador</w:t>
            </w:r>
            <w:r w:rsidR="00803587" w:rsidRPr="00085B5C">
              <w:rPr>
                <w:sz w:val="23"/>
                <w:szCs w:val="23"/>
              </w:rPr>
              <w:t>(a)</w:t>
            </w:r>
            <w:r w:rsidR="008F4694" w:rsidRPr="00085B5C">
              <w:rPr>
                <w:sz w:val="23"/>
                <w:szCs w:val="23"/>
              </w:rPr>
              <w:t xml:space="preserve"> de visto temporário</w:t>
            </w:r>
            <w:r w:rsidRPr="00085B5C">
              <w:rPr>
                <w:sz w:val="23"/>
                <w:szCs w:val="23"/>
              </w:rPr>
              <w:t>;</w:t>
            </w:r>
          </w:p>
          <w:p w:rsidR="008F4694" w:rsidRPr="00085B5C" w:rsidRDefault="008F4694" w:rsidP="008F4694">
            <w:pPr>
              <w:jc w:val="both"/>
              <w:rPr>
                <w:sz w:val="23"/>
                <w:szCs w:val="23"/>
              </w:rPr>
            </w:pPr>
            <w:proofErr w:type="gramStart"/>
            <w:r w:rsidRPr="00085B5C">
              <w:rPr>
                <w:sz w:val="23"/>
                <w:szCs w:val="23"/>
              </w:rPr>
              <w:t>(</w:t>
            </w:r>
            <w:permStart w:id="48709839" w:edGrp="everyone"/>
            <w:r w:rsidRPr="00085B5C">
              <w:rPr>
                <w:sz w:val="23"/>
                <w:szCs w:val="23"/>
              </w:rPr>
              <w:t xml:space="preserve">  </w:t>
            </w:r>
            <w:permEnd w:id="48709839"/>
            <w:r w:rsidRPr="00085B5C">
              <w:rPr>
                <w:sz w:val="23"/>
                <w:szCs w:val="23"/>
              </w:rPr>
              <w:t>)</w:t>
            </w:r>
            <w:proofErr w:type="gramEnd"/>
            <w:r w:rsidRPr="00085B5C">
              <w:rPr>
                <w:sz w:val="23"/>
                <w:szCs w:val="23"/>
              </w:rPr>
              <w:t xml:space="preserve"> estrangeiro</w:t>
            </w:r>
            <w:r w:rsidR="00803587" w:rsidRPr="00085B5C">
              <w:rPr>
                <w:sz w:val="23"/>
                <w:szCs w:val="23"/>
              </w:rPr>
              <w:t>(a)</w:t>
            </w:r>
            <w:r w:rsidRPr="00085B5C">
              <w:rPr>
                <w:sz w:val="23"/>
                <w:szCs w:val="23"/>
              </w:rPr>
              <w:t xml:space="preserve">, residente no exterior; </w:t>
            </w:r>
          </w:p>
          <w:p w:rsidR="007337B1" w:rsidRPr="00085B5C" w:rsidRDefault="00865BAD" w:rsidP="00865BAD">
            <w:pPr>
              <w:jc w:val="both"/>
              <w:rPr>
                <w:sz w:val="23"/>
                <w:szCs w:val="23"/>
              </w:rPr>
            </w:pPr>
            <w:proofErr w:type="gramStart"/>
            <w:r w:rsidRPr="00085B5C">
              <w:rPr>
                <w:sz w:val="23"/>
                <w:szCs w:val="23"/>
              </w:rPr>
              <w:t>(</w:t>
            </w:r>
            <w:permStart w:id="2124045891" w:edGrp="everyone"/>
            <w:r w:rsidRPr="00085B5C">
              <w:rPr>
                <w:sz w:val="23"/>
                <w:szCs w:val="23"/>
              </w:rPr>
              <w:t xml:space="preserve">  </w:t>
            </w:r>
            <w:permEnd w:id="2124045891"/>
            <w:r w:rsidRPr="00085B5C">
              <w:rPr>
                <w:sz w:val="23"/>
                <w:szCs w:val="23"/>
              </w:rPr>
              <w:t>)</w:t>
            </w:r>
            <w:proofErr w:type="gramEnd"/>
            <w:r w:rsidRPr="00085B5C">
              <w:rPr>
                <w:sz w:val="23"/>
                <w:szCs w:val="23"/>
              </w:rPr>
              <w:t xml:space="preserve"> </w:t>
            </w:r>
            <w:r w:rsidR="008F4694" w:rsidRPr="00085B5C">
              <w:rPr>
                <w:sz w:val="23"/>
                <w:szCs w:val="23"/>
              </w:rPr>
              <w:t>docente ou pesquisador</w:t>
            </w:r>
            <w:r w:rsidR="00803587" w:rsidRPr="00085B5C">
              <w:rPr>
                <w:sz w:val="23"/>
                <w:szCs w:val="23"/>
              </w:rPr>
              <w:t>(a)</w:t>
            </w:r>
            <w:r w:rsidR="008F4694" w:rsidRPr="00085B5C">
              <w:rPr>
                <w:sz w:val="23"/>
                <w:szCs w:val="23"/>
              </w:rPr>
              <w:t xml:space="preserve"> no país com vínculo empregatício em instituições de ensino superior ou instituições públicas de pesquisa.</w:t>
            </w:r>
          </w:p>
        </w:tc>
      </w:tr>
      <w:tr w:rsidR="007337B1" w:rsidRPr="00085B5C" w:rsidTr="008F4694">
        <w:tc>
          <w:tcPr>
            <w:tcW w:w="2881" w:type="dxa"/>
          </w:tcPr>
          <w:p w:rsidR="007337B1" w:rsidRPr="00085B5C" w:rsidRDefault="007337B1" w:rsidP="009B11E6">
            <w:pPr>
              <w:tabs>
                <w:tab w:val="left" w:pos="1665"/>
              </w:tabs>
              <w:rPr>
                <w:sz w:val="23"/>
                <w:szCs w:val="23"/>
              </w:rPr>
            </w:pPr>
            <w:r w:rsidRPr="00085B5C">
              <w:rPr>
                <w:sz w:val="23"/>
                <w:szCs w:val="23"/>
              </w:rPr>
              <w:t xml:space="preserve">CPF ou Passaporte: </w:t>
            </w:r>
            <w:r w:rsidRPr="00085B5C">
              <w:rPr>
                <w:sz w:val="23"/>
                <w:szCs w:val="23"/>
              </w:rPr>
              <w:tab/>
            </w:r>
          </w:p>
          <w:p w:rsidR="007337B1" w:rsidRPr="00085B5C" w:rsidRDefault="00FF2B4F" w:rsidP="009B11E6">
            <w:pPr>
              <w:tabs>
                <w:tab w:val="left" w:pos="1665"/>
              </w:tabs>
              <w:rPr>
                <w:sz w:val="23"/>
                <w:szCs w:val="23"/>
              </w:rPr>
            </w:pPr>
            <w:permStart w:id="1657084781" w:edGrp="everyone"/>
            <w:r>
              <w:rPr>
                <w:sz w:val="23"/>
                <w:szCs w:val="23"/>
              </w:rPr>
              <w:t xml:space="preserve">   </w:t>
            </w:r>
          </w:p>
          <w:permEnd w:id="1657084781"/>
          <w:p w:rsidR="007337B1" w:rsidRPr="00085B5C" w:rsidRDefault="007337B1" w:rsidP="009B11E6">
            <w:pPr>
              <w:tabs>
                <w:tab w:val="left" w:pos="1665"/>
              </w:tabs>
              <w:rPr>
                <w:sz w:val="23"/>
                <w:szCs w:val="23"/>
              </w:rPr>
            </w:pPr>
          </w:p>
        </w:tc>
        <w:tc>
          <w:tcPr>
            <w:tcW w:w="2881" w:type="dxa"/>
            <w:gridSpan w:val="2"/>
          </w:tcPr>
          <w:p w:rsidR="007337B1" w:rsidRDefault="007337B1" w:rsidP="009B11E6">
            <w:pPr>
              <w:rPr>
                <w:sz w:val="23"/>
                <w:szCs w:val="23"/>
              </w:rPr>
            </w:pPr>
            <w:r w:rsidRPr="00085B5C">
              <w:rPr>
                <w:sz w:val="23"/>
                <w:szCs w:val="23"/>
              </w:rPr>
              <w:t>Telefone fixo:</w:t>
            </w:r>
          </w:p>
          <w:p w:rsidR="00FF2B4F" w:rsidRPr="00085B5C" w:rsidRDefault="00FF2B4F" w:rsidP="009B11E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ermStart w:id="964249639" w:edGrp="everyone"/>
            <w:r>
              <w:rPr>
                <w:sz w:val="23"/>
                <w:szCs w:val="23"/>
              </w:rPr>
              <w:t xml:space="preserve">   </w:t>
            </w:r>
            <w:permEnd w:id="964249639"/>
          </w:p>
        </w:tc>
        <w:tc>
          <w:tcPr>
            <w:tcW w:w="4014" w:type="dxa"/>
          </w:tcPr>
          <w:p w:rsidR="007337B1" w:rsidRDefault="007337B1" w:rsidP="009B11E6">
            <w:pPr>
              <w:rPr>
                <w:sz w:val="23"/>
                <w:szCs w:val="23"/>
              </w:rPr>
            </w:pPr>
            <w:r w:rsidRPr="00085B5C">
              <w:rPr>
                <w:sz w:val="23"/>
                <w:szCs w:val="23"/>
              </w:rPr>
              <w:t>Telefone celular:</w:t>
            </w:r>
          </w:p>
          <w:p w:rsidR="00FF2B4F" w:rsidRPr="00085B5C" w:rsidRDefault="00FF2B4F" w:rsidP="009B11E6">
            <w:pPr>
              <w:rPr>
                <w:sz w:val="23"/>
                <w:szCs w:val="23"/>
              </w:rPr>
            </w:pPr>
            <w:permStart w:id="1935632457" w:edGrp="everyone"/>
            <w:r>
              <w:rPr>
                <w:sz w:val="23"/>
                <w:szCs w:val="23"/>
              </w:rPr>
              <w:t xml:space="preserve">   </w:t>
            </w:r>
            <w:permEnd w:id="1935632457"/>
          </w:p>
        </w:tc>
      </w:tr>
      <w:tr w:rsidR="007337B1" w:rsidRPr="00085B5C" w:rsidTr="008F4694">
        <w:tc>
          <w:tcPr>
            <w:tcW w:w="9776" w:type="dxa"/>
            <w:gridSpan w:val="4"/>
          </w:tcPr>
          <w:p w:rsidR="007337B1" w:rsidRPr="00085B5C" w:rsidRDefault="007337B1" w:rsidP="009B11E6">
            <w:pPr>
              <w:rPr>
                <w:sz w:val="23"/>
                <w:szCs w:val="23"/>
              </w:rPr>
            </w:pPr>
            <w:r w:rsidRPr="00085B5C">
              <w:rPr>
                <w:sz w:val="23"/>
                <w:szCs w:val="23"/>
              </w:rPr>
              <w:t>Endereço:</w:t>
            </w:r>
            <w:r w:rsidR="008F4694" w:rsidRPr="00085B5C">
              <w:rPr>
                <w:sz w:val="23"/>
                <w:szCs w:val="23"/>
              </w:rPr>
              <w:t xml:space="preserve"> </w:t>
            </w:r>
            <w:permStart w:id="130614128" w:edGrp="everyone"/>
            <w:r w:rsidR="00FF2B4F">
              <w:rPr>
                <w:sz w:val="23"/>
                <w:szCs w:val="23"/>
              </w:rPr>
              <w:t xml:space="preserve">     </w:t>
            </w:r>
            <w:permEnd w:id="130614128"/>
            <w:r w:rsidR="00FF2B4F">
              <w:rPr>
                <w:sz w:val="23"/>
                <w:szCs w:val="23"/>
              </w:rPr>
              <w:t xml:space="preserve">        </w:t>
            </w:r>
          </w:p>
          <w:p w:rsidR="007337B1" w:rsidRPr="00085B5C" w:rsidRDefault="007337B1" w:rsidP="009B11E6">
            <w:pPr>
              <w:rPr>
                <w:sz w:val="23"/>
                <w:szCs w:val="23"/>
              </w:rPr>
            </w:pPr>
          </w:p>
        </w:tc>
      </w:tr>
      <w:tr w:rsidR="007337B1" w:rsidRPr="00085B5C" w:rsidTr="008F4694">
        <w:tc>
          <w:tcPr>
            <w:tcW w:w="2881" w:type="dxa"/>
          </w:tcPr>
          <w:p w:rsidR="007337B1" w:rsidRPr="00085B5C" w:rsidRDefault="007337B1" w:rsidP="009B11E6">
            <w:pPr>
              <w:rPr>
                <w:sz w:val="23"/>
                <w:szCs w:val="23"/>
              </w:rPr>
            </w:pPr>
            <w:r w:rsidRPr="00085B5C">
              <w:rPr>
                <w:sz w:val="23"/>
                <w:szCs w:val="23"/>
              </w:rPr>
              <w:t>Cidade/Estado:</w:t>
            </w:r>
            <w:r w:rsidR="00FF2B4F">
              <w:rPr>
                <w:sz w:val="23"/>
                <w:szCs w:val="23"/>
              </w:rPr>
              <w:t xml:space="preserve">      </w:t>
            </w:r>
          </w:p>
          <w:p w:rsidR="007337B1" w:rsidRPr="00085B5C" w:rsidRDefault="00FF2B4F" w:rsidP="009B11E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ermStart w:id="432871358" w:edGrp="everyone"/>
            <w:r>
              <w:rPr>
                <w:sz w:val="23"/>
                <w:szCs w:val="23"/>
              </w:rPr>
              <w:t xml:space="preserve">   </w:t>
            </w:r>
            <w:permEnd w:id="432871358"/>
          </w:p>
        </w:tc>
        <w:tc>
          <w:tcPr>
            <w:tcW w:w="2447" w:type="dxa"/>
          </w:tcPr>
          <w:p w:rsidR="00FF2B4F" w:rsidRDefault="007337B1" w:rsidP="009B11E6">
            <w:pPr>
              <w:tabs>
                <w:tab w:val="center" w:pos="1332"/>
              </w:tabs>
              <w:rPr>
                <w:sz w:val="23"/>
                <w:szCs w:val="23"/>
              </w:rPr>
            </w:pPr>
            <w:r w:rsidRPr="00085B5C">
              <w:rPr>
                <w:sz w:val="23"/>
                <w:szCs w:val="23"/>
              </w:rPr>
              <w:t>CEP:</w:t>
            </w:r>
            <w:r w:rsidR="00FF2B4F">
              <w:rPr>
                <w:sz w:val="23"/>
                <w:szCs w:val="23"/>
              </w:rPr>
              <w:t xml:space="preserve">   </w:t>
            </w:r>
          </w:p>
          <w:p w:rsidR="007337B1" w:rsidRPr="00085B5C" w:rsidRDefault="00FF2B4F" w:rsidP="009B11E6">
            <w:pPr>
              <w:tabs>
                <w:tab w:val="center" w:pos="1332"/>
              </w:tabs>
              <w:rPr>
                <w:sz w:val="23"/>
                <w:szCs w:val="23"/>
              </w:rPr>
            </w:pPr>
            <w:permStart w:id="399923880" w:edGrp="everyone"/>
            <w:r>
              <w:rPr>
                <w:sz w:val="23"/>
                <w:szCs w:val="23"/>
              </w:rPr>
              <w:t xml:space="preserve">      </w:t>
            </w:r>
            <w:permEnd w:id="399923880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448" w:type="dxa"/>
            <w:gridSpan w:val="2"/>
          </w:tcPr>
          <w:p w:rsidR="007337B1" w:rsidRDefault="007337B1" w:rsidP="009B11E6">
            <w:pPr>
              <w:rPr>
                <w:sz w:val="23"/>
                <w:szCs w:val="23"/>
              </w:rPr>
            </w:pPr>
            <w:r w:rsidRPr="00085B5C">
              <w:rPr>
                <w:sz w:val="23"/>
                <w:szCs w:val="23"/>
              </w:rPr>
              <w:t>e-mail:</w:t>
            </w:r>
            <w:r w:rsidR="00FF2B4F">
              <w:rPr>
                <w:sz w:val="23"/>
                <w:szCs w:val="23"/>
              </w:rPr>
              <w:t xml:space="preserve">       </w:t>
            </w:r>
          </w:p>
          <w:p w:rsidR="00FF2B4F" w:rsidRPr="00085B5C" w:rsidRDefault="00FF2B4F" w:rsidP="009B11E6">
            <w:pPr>
              <w:rPr>
                <w:sz w:val="23"/>
                <w:szCs w:val="23"/>
              </w:rPr>
            </w:pPr>
            <w:permStart w:id="978587626" w:edGrp="everyone"/>
            <w:r>
              <w:rPr>
                <w:sz w:val="23"/>
                <w:szCs w:val="23"/>
              </w:rPr>
              <w:t xml:space="preserve">     </w:t>
            </w:r>
            <w:permEnd w:id="978587626"/>
          </w:p>
        </w:tc>
      </w:tr>
    </w:tbl>
    <w:p w:rsidR="007337B1" w:rsidRPr="00085B5C" w:rsidRDefault="007337B1" w:rsidP="007337B1">
      <w:pPr>
        <w:rPr>
          <w:sz w:val="23"/>
          <w:szCs w:val="23"/>
        </w:rPr>
      </w:pPr>
    </w:p>
    <w:p w:rsidR="007337B1" w:rsidRPr="00085B5C" w:rsidRDefault="007337B1" w:rsidP="007337B1">
      <w:pPr>
        <w:rPr>
          <w:sz w:val="23"/>
          <w:szCs w:val="23"/>
        </w:rPr>
      </w:pPr>
      <w:r w:rsidRPr="00085B5C">
        <w:rPr>
          <w:sz w:val="23"/>
          <w:szCs w:val="23"/>
        </w:rPr>
        <w:t xml:space="preserve">Dados do </w:t>
      </w:r>
      <w:r w:rsidR="008F4694" w:rsidRPr="00085B5C">
        <w:rPr>
          <w:sz w:val="23"/>
          <w:szCs w:val="23"/>
        </w:rPr>
        <w:t>S</w:t>
      </w:r>
      <w:r w:rsidRPr="00085B5C">
        <w:rPr>
          <w:sz w:val="23"/>
          <w:szCs w:val="23"/>
        </w:rPr>
        <w:t>upervisor pretendido</w:t>
      </w:r>
      <w:r w:rsidR="00803587" w:rsidRPr="00085B5C">
        <w:rPr>
          <w:sz w:val="23"/>
          <w:szCs w:val="23"/>
        </w:rPr>
        <w:t>, pertencente ao Corpo Permanente do PPGD</w:t>
      </w:r>
      <w:r w:rsidRPr="00085B5C">
        <w:rPr>
          <w:sz w:val="23"/>
          <w:szCs w:val="23"/>
        </w:rPr>
        <w:t xml:space="preserve">: </w:t>
      </w:r>
    </w:p>
    <w:p w:rsidR="008F4694" w:rsidRPr="00085B5C" w:rsidRDefault="008F4694" w:rsidP="007337B1">
      <w:pPr>
        <w:rPr>
          <w:sz w:val="23"/>
          <w:szCs w:val="23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7337B1" w:rsidRPr="00085B5C" w:rsidTr="00085B5C">
        <w:tc>
          <w:tcPr>
            <w:tcW w:w="9776" w:type="dxa"/>
          </w:tcPr>
          <w:p w:rsidR="007337B1" w:rsidRPr="00085B5C" w:rsidRDefault="007337B1" w:rsidP="009B11E6">
            <w:pPr>
              <w:rPr>
                <w:sz w:val="23"/>
                <w:szCs w:val="23"/>
              </w:rPr>
            </w:pPr>
          </w:p>
          <w:p w:rsidR="007337B1" w:rsidRPr="00085B5C" w:rsidRDefault="007337B1" w:rsidP="009B11E6">
            <w:pPr>
              <w:rPr>
                <w:sz w:val="23"/>
                <w:szCs w:val="23"/>
              </w:rPr>
            </w:pPr>
            <w:r w:rsidRPr="00085B5C">
              <w:rPr>
                <w:sz w:val="23"/>
                <w:szCs w:val="23"/>
              </w:rPr>
              <w:t xml:space="preserve">Nome: </w:t>
            </w:r>
            <w:permStart w:id="1297220973" w:edGrp="everyone"/>
            <w:r w:rsidR="00085B5C">
              <w:rPr>
                <w:sz w:val="23"/>
                <w:szCs w:val="23"/>
              </w:rPr>
              <w:t>___</w:t>
            </w:r>
            <w:r w:rsidRPr="00085B5C">
              <w:rPr>
                <w:sz w:val="23"/>
                <w:szCs w:val="23"/>
              </w:rPr>
              <w:t>_______________________</w:t>
            </w:r>
            <w:r w:rsidR="008F4694" w:rsidRPr="00085B5C">
              <w:rPr>
                <w:sz w:val="23"/>
                <w:szCs w:val="23"/>
              </w:rPr>
              <w:t>________________________________________</w:t>
            </w:r>
            <w:r w:rsidRPr="00085B5C">
              <w:rPr>
                <w:sz w:val="23"/>
                <w:szCs w:val="23"/>
              </w:rPr>
              <w:t>______</w:t>
            </w:r>
            <w:permEnd w:id="1297220973"/>
            <w:r w:rsidRPr="00085B5C">
              <w:rPr>
                <w:sz w:val="23"/>
                <w:szCs w:val="23"/>
              </w:rPr>
              <w:t>_____</w:t>
            </w:r>
          </w:p>
          <w:p w:rsidR="007337B1" w:rsidRPr="00085B5C" w:rsidRDefault="007337B1" w:rsidP="009B11E6">
            <w:pPr>
              <w:rPr>
                <w:sz w:val="23"/>
                <w:szCs w:val="23"/>
              </w:rPr>
            </w:pPr>
          </w:p>
          <w:p w:rsidR="007337B1" w:rsidRPr="00085B5C" w:rsidRDefault="007337B1" w:rsidP="009B11E6">
            <w:pPr>
              <w:rPr>
                <w:sz w:val="23"/>
                <w:szCs w:val="23"/>
              </w:rPr>
            </w:pPr>
            <w:r w:rsidRPr="00085B5C">
              <w:rPr>
                <w:sz w:val="23"/>
                <w:szCs w:val="23"/>
              </w:rPr>
              <w:t xml:space="preserve">Linha de Pesquisa: </w:t>
            </w:r>
            <w:permStart w:id="579610179" w:edGrp="everyone"/>
            <w:r w:rsidRPr="00085B5C">
              <w:rPr>
                <w:sz w:val="23"/>
                <w:szCs w:val="23"/>
              </w:rPr>
              <w:t>____________________________________</w:t>
            </w:r>
            <w:r w:rsidR="008F4694" w:rsidRPr="00085B5C">
              <w:rPr>
                <w:sz w:val="23"/>
                <w:szCs w:val="23"/>
              </w:rPr>
              <w:t>_________________________</w:t>
            </w:r>
            <w:permEnd w:id="579610179"/>
            <w:r w:rsidR="008F4694" w:rsidRPr="00085B5C">
              <w:rPr>
                <w:sz w:val="23"/>
                <w:szCs w:val="23"/>
              </w:rPr>
              <w:t>______</w:t>
            </w:r>
          </w:p>
          <w:p w:rsidR="007337B1" w:rsidRPr="00085B5C" w:rsidRDefault="007337B1" w:rsidP="009B11E6">
            <w:pPr>
              <w:rPr>
                <w:sz w:val="23"/>
                <w:szCs w:val="23"/>
              </w:rPr>
            </w:pPr>
            <w:permStart w:id="1282624602" w:edGrp="everyone"/>
          </w:p>
          <w:p w:rsidR="007337B1" w:rsidRPr="00085B5C" w:rsidRDefault="007337B1" w:rsidP="009B11E6">
            <w:pPr>
              <w:rPr>
                <w:sz w:val="23"/>
                <w:szCs w:val="23"/>
              </w:rPr>
            </w:pPr>
            <w:r w:rsidRPr="00085B5C">
              <w:rPr>
                <w:sz w:val="23"/>
                <w:szCs w:val="23"/>
              </w:rPr>
              <w:t>Aceite:_______________________________</w:t>
            </w:r>
            <w:r w:rsidR="008F4694" w:rsidRPr="00085B5C">
              <w:rPr>
                <w:sz w:val="23"/>
                <w:szCs w:val="23"/>
              </w:rPr>
              <w:t>__________</w:t>
            </w:r>
            <w:r w:rsidRPr="00085B5C">
              <w:rPr>
                <w:sz w:val="23"/>
                <w:szCs w:val="23"/>
              </w:rPr>
              <w:t xml:space="preserve">___________ </w:t>
            </w:r>
            <w:permEnd w:id="1282624602"/>
            <w:r w:rsidRPr="00085B5C">
              <w:rPr>
                <w:sz w:val="23"/>
                <w:szCs w:val="23"/>
              </w:rPr>
              <w:t xml:space="preserve">Data: </w:t>
            </w:r>
            <w:permStart w:id="335497397" w:edGrp="everyone"/>
            <w:r w:rsidR="008F4694" w:rsidRPr="00085B5C">
              <w:rPr>
                <w:sz w:val="23"/>
                <w:szCs w:val="23"/>
              </w:rPr>
              <w:t>____</w:t>
            </w:r>
            <w:permEnd w:id="335497397"/>
            <w:r w:rsidR="008F4694" w:rsidRPr="00085B5C">
              <w:rPr>
                <w:sz w:val="23"/>
                <w:szCs w:val="23"/>
              </w:rPr>
              <w:t>_ /_</w:t>
            </w:r>
            <w:permStart w:id="1150617778" w:edGrp="everyone"/>
            <w:r w:rsidR="008F4694" w:rsidRPr="00085B5C">
              <w:rPr>
                <w:sz w:val="23"/>
                <w:szCs w:val="23"/>
              </w:rPr>
              <w:t>___</w:t>
            </w:r>
            <w:permEnd w:id="1150617778"/>
            <w:r w:rsidR="008F4694" w:rsidRPr="00085B5C">
              <w:rPr>
                <w:sz w:val="23"/>
                <w:szCs w:val="23"/>
              </w:rPr>
              <w:t>_ /</w:t>
            </w:r>
            <w:permStart w:id="978000361" w:edGrp="everyone"/>
            <w:r w:rsidR="008F4694" w:rsidRPr="00085B5C">
              <w:rPr>
                <w:sz w:val="23"/>
                <w:szCs w:val="23"/>
              </w:rPr>
              <w:t>_____</w:t>
            </w:r>
            <w:permEnd w:id="978000361"/>
            <w:r w:rsidR="008F4694" w:rsidRPr="00085B5C">
              <w:rPr>
                <w:sz w:val="23"/>
                <w:szCs w:val="23"/>
              </w:rPr>
              <w:t>__</w:t>
            </w:r>
          </w:p>
          <w:p w:rsidR="007337B1" w:rsidRPr="00085B5C" w:rsidRDefault="007337B1" w:rsidP="009B11E6">
            <w:pPr>
              <w:rPr>
                <w:sz w:val="23"/>
                <w:szCs w:val="23"/>
              </w:rPr>
            </w:pPr>
          </w:p>
          <w:p w:rsidR="007337B1" w:rsidRPr="00085B5C" w:rsidRDefault="007337B1" w:rsidP="009B11E6">
            <w:pPr>
              <w:rPr>
                <w:sz w:val="23"/>
                <w:szCs w:val="23"/>
              </w:rPr>
            </w:pPr>
            <w:r w:rsidRPr="00085B5C">
              <w:rPr>
                <w:sz w:val="23"/>
                <w:szCs w:val="23"/>
              </w:rPr>
              <w:t>Anuência da Câmara Departamental do supervisor: _</w:t>
            </w:r>
            <w:permStart w:id="596915007" w:edGrp="everyone"/>
            <w:r w:rsidRPr="00085B5C">
              <w:rPr>
                <w:sz w:val="23"/>
                <w:szCs w:val="23"/>
              </w:rPr>
              <w:t>______</w:t>
            </w:r>
            <w:r w:rsidR="00696CEA" w:rsidRPr="00085B5C">
              <w:rPr>
                <w:sz w:val="23"/>
                <w:szCs w:val="23"/>
              </w:rPr>
              <w:t>____________________</w:t>
            </w:r>
            <w:permEnd w:id="596915007"/>
            <w:r w:rsidR="00696CEA" w:rsidRPr="00085B5C">
              <w:rPr>
                <w:sz w:val="23"/>
                <w:szCs w:val="23"/>
              </w:rPr>
              <w:t>__</w:t>
            </w:r>
            <w:r w:rsidRPr="00085B5C">
              <w:rPr>
                <w:sz w:val="23"/>
                <w:szCs w:val="23"/>
              </w:rPr>
              <w:t>____________</w:t>
            </w:r>
          </w:p>
          <w:p w:rsidR="007337B1" w:rsidRPr="00085B5C" w:rsidRDefault="007337B1" w:rsidP="009B11E6">
            <w:pPr>
              <w:rPr>
                <w:sz w:val="23"/>
                <w:szCs w:val="23"/>
              </w:rPr>
            </w:pPr>
          </w:p>
          <w:p w:rsidR="007337B1" w:rsidRPr="00085B5C" w:rsidRDefault="00085B5C" w:rsidP="009B11E6">
            <w:pPr>
              <w:rPr>
                <w:sz w:val="23"/>
                <w:szCs w:val="23"/>
              </w:rPr>
            </w:pPr>
            <w:r w:rsidRPr="00085B5C">
              <w:rPr>
                <w:sz w:val="23"/>
                <w:szCs w:val="23"/>
              </w:rPr>
              <w:t>Data: _</w:t>
            </w:r>
            <w:permStart w:id="1464823186" w:edGrp="everyone"/>
            <w:r w:rsidRPr="00085B5C">
              <w:rPr>
                <w:sz w:val="23"/>
                <w:szCs w:val="23"/>
              </w:rPr>
              <w:t>___</w:t>
            </w:r>
            <w:permEnd w:id="1464823186"/>
            <w:r w:rsidRPr="00085B5C">
              <w:rPr>
                <w:sz w:val="23"/>
                <w:szCs w:val="23"/>
              </w:rPr>
              <w:t>_ /_</w:t>
            </w:r>
            <w:permStart w:id="1114207548" w:edGrp="everyone"/>
            <w:r w:rsidRPr="00085B5C">
              <w:rPr>
                <w:sz w:val="23"/>
                <w:szCs w:val="23"/>
              </w:rPr>
              <w:t>___</w:t>
            </w:r>
            <w:permEnd w:id="1114207548"/>
            <w:r w:rsidRPr="00085B5C">
              <w:rPr>
                <w:sz w:val="23"/>
                <w:szCs w:val="23"/>
              </w:rPr>
              <w:t>_ /</w:t>
            </w:r>
            <w:permStart w:id="688272484" w:edGrp="everyone"/>
            <w:r w:rsidRPr="00085B5C">
              <w:rPr>
                <w:sz w:val="23"/>
                <w:szCs w:val="23"/>
              </w:rPr>
              <w:t>______</w:t>
            </w:r>
            <w:permEnd w:id="688272484"/>
            <w:r w:rsidRPr="00085B5C">
              <w:rPr>
                <w:sz w:val="23"/>
                <w:szCs w:val="23"/>
              </w:rPr>
              <w:t>_</w:t>
            </w:r>
          </w:p>
          <w:p w:rsidR="003F1119" w:rsidRPr="00085B5C" w:rsidRDefault="003F1119" w:rsidP="009B11E6">
            <w:pPr>
              <w:rPr>
                <w:sz w:val="23"/>
                <w:szCs w:val="23"/>
              </w:rPr>
            </w:pPr>
          </w:p>
        </w:tc>
        <w:bookmarkStart w:id="1" w:name="_GoBack"/>
        <w:bookmarkEnd w:id="1"/>
      </w:tr>
    </w:tbl>
    <w:p w:rsidR="007337B1" w:rsidRPr="00085B5C" w:rsidRDefault="007337B1" w:rsidP="007337B1">
      <w:pPr>
        <w:rPr>
          <w:sz w:val="23"/>
          <w:szCs w:val="23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7337B1" w:rsidRPr="00085B5C" w:rsidTr="00477734">
        <w:tc>
          <w:tcPr>
            <w:tcW w:w="9776" w:type="dxa"/>
          </w:tcPr>
          <w:p w:rsidR="007337B1" w:rsidRPr="00085B5C" w:rsidRDefault="007337B1" w:rsidP="009B11E6">
            <w:pPr>
              <w:rPr>
                <w:sz w:val="23"/>
                <w:szCs w:val="23"/>
              </w:rPr>
            </w:pPr>
            <w:r w:rsidRPr="00085B5C">
              <w:rPr>
                <w:sz w:val="23"/>
                <w:szCs w:val="23"/>
              </w:rPr>
              <w:t>Possui alguma atividade economicamente remunerada?</w:t>
            </w:r>
            <w:r w:rsidR="00865BAD" w:rsidRPr="00085B5C">
              <w:rPr>
                <w:sz w:val="23"/>
                <w:szCs w:val="23"/>
              </w:rPr>
              <w:t xml:space="preserve"> </w:t>
            </w:r>
            <w:r w:rsidRPr="00085B5C">
              <w:rPr>
                <w:sz w:val="23"/>
                <w:szCs w:val="23"/>
              </w:rPr>
              <w:t xml:space="preserve"> </w:t>
            </w:r>
            <w:proofErr w:type="gramStart"/>
            <w:r w:rsidR="00865BAD" w:rsidRPr="00085B5C">
              <w:rPr>
                <w:sz w:val="23"/>
                <w:szCs w:val="23"/>
              </w:rPr>
              <w:t>(</w:t>
            </w:r>
            <w:permStart w:id="614234714" w:edGrp="everyone"/>
            <w:r w:rsidR="00865BAD" w:rsidRPr="00085B5C">
              <w:rPr>
                <w:sz w:val="23"/>
                <w:szCs w:val="23"/>
              </w:rPr>
              <w:t xml:space="preserve">  </w:t>
            </w:r>
            <w:permEnd w:id="614234714"/>
            <w:r w:rsidR="00865BAD" w:rsidRPr="00085B5C">
              <w:rPr>
                <w:sz w:val="23"/>
                <w:szCs w:val="23"/>
              </w:rPr>
              <w:t>)</w:t>
            </w:r>
            <w:proofErr w:type="gramEnd"/>
            <w:r w:rsidR="00865BAD" w:rsidRPr="00085B5C">
              <w:rPr>
                <w:sz w:val="23"/>
                <w:szCs w:val="23"/>
              </w:rPr>
              <w:t xml:space="preserve"> </w:t>
            </w:r>
            <w:r w:rsidRPr="00085B5C">
              <w:rPr>
                <w:sz w:val="23"/>
                <w:szCs w:val="23"/>
              </w:rPr>
              <w:t xml:space="preserve">SIM  </w:t>
            </w:r>
            <w:r w:rsidR="00865BAD" w:rsidRPr="00085B5C">
              <w:rPr>
                <w:sz w:val="23"/>
                <w:szCs w:val="23"/>
              </w:rPr>
              <w:t>(</w:t>
            </w:r>
            <w:permStart w:id="837823748" w:edGrp="everyone"/>
            <w:r w:rsidR="00865BAD" w:rsidRPr="00085B5C">
              <w:rPr>
                <w:sz w:val="23"/>
                <w:szCs w:val="23"/>
              </w:rPr>
              <w:t xml:space="preserve">  </w:t>
            </w:r>
            <w:permEnd w:id="837823748"/>
            <w:r w:rsidR="00865BAD" w:rsidRPr="00085B5C">
              <w:rPr>
                <w:sz w:val="23"/>
                <w:szCs w:val="23"/>
              </w:rPr>
              <w:t xml:space="preserve">) </w:t>
            </w:r>
            <w:r w:rsidRPr="00085B5C">
              <w:rPr>
                <w:sz w:val="23"/>
                <w:szCs w:val="23"/>
              </w:rPr>
              <w:t>NÃO</w:t>
            </w:r>
          </w:p>
          <w:p w:rsidR="007337B1" w:rsidRPr="00085B5C" w:rsidRDefault="007337B1" w:rsidP="009B11E6">
            <w:pPr>
              <w:rPr>
                <w:sz w:val="23"/>
                <w:szCs w:val="23"/>
              </w:rPr>
            </w:pPr>
          </w:p>
          <w:p w:rsidR="007337B1" w:rsidRPr="00085B5C" w:rsidRDefault="007337B1" w:rsidP="009B11E6">
            <w:pPr>
              <w:rPr>
                <w:sz w:val="23"/>
                <w:szCs w:val="23"/>
              </w:rPr>
            </w:pPr>
            <w:r w:rsidRPr="00085B5C">
              <w:rPr>
                <w:sz w:val="23"/>
                <w:szCs w:val="23"/>
              </w:rPr>
              <w:t xml:space="preserve">Em caso positivo, qual a natureza da atividade: </w:t>
            </w:r>
            <w:permStart w:id="1337076620" w:edGrp="everyone"/>
            <w:r w:rsidRPr="00085B5C">
              <w:rPr>
                <w:sz w:val="23"/>
                <w:szCs w:val="23"/>
              </w:rPr>
              <w:t>____________________</w:t>
            </w:r>
            <w:r w:rsidR="00654A4F">
              <w:rPr>
                <w:sz w:val="23"/>
                <w:szCs w:val="23"/>
              </w:rPr>
              <w:t>_</w:t>
            </w:r>
            <w:r w:rsidR="00865BAD" w:rsidRPr="00085B5C">
              <w:rPr>
                <w:sz w:val="23"/>
                <w:szCs w:val="23"/>
              </w:rPr>
              <w:t>_________</w:t>
            </w:r>
            <w:r w:rsidR="00477734" w:rsidRPr="00085B5C">
              <w:rPr>
                <w:sz w:val="23"/>
                <w:szCs w:val="23"/>
              </w:rPr>
              <w:t>____</w:t>
            </w:r>
            <w:permEnd w:id="1337076620"/>
            <w:r w:rsidR="00477734" w:rsidRPr="00085B5C">
              <w:rPr>
                <w:sz w:val="23"/>
                <w:szCs w:val="23"/>
              </w:rPr>
              <w:t>__</w:t>
            </w:r>
            <w:r w:rsidRPr="00085B5C">
              <w:rPr>
                <w:sz w:val="23"/>
                <w:szCs w:val="23"/>
              </w:rPr>
              <w:t>________.</w:t>
            </w:r>
          </w:p>
          <w:p w:rsidR="00477734" w:rsidRPr="00085B5C" w:rsidRDefault="00477734" w:rsidP="009B11E6">
            <w:pPr>
              <w:rPr>
                <w:sz w:val="23"/>
                <w:szCs w:val="23"/>
              </w:rPr>
            </w:pPr>
          </w:p>
        </w:tc>
      </w:tr>
    </w:tbl>
    <w:p w:rsidR="007337B1" w:rsidRPr="00085B5C" w:rsidRDefault="007337B1" w:rsidP="007337B1">
      <w:pPr>
        <w:tabs>
          <w:tab w:val="left" w:pos="975"/>
        </w:tabs>
        <w:rPr>
          <w:sz w:val="23"/>
          <w:szCs w:val="23"/>
        </w:rPr>
      </w:pPr>
      <w:r w:rsidRPr="00085B5C">
        <w:rPr>
          <w:sz w:val="23"/>
          <w:szCs w:val="23"/>
        </w:rPr>
        <w:tab/>
      </w:r>
    </w:p>
    <w:p w:rsidR="001E228F" w:rsidRPr="00085B5C" w:rsidRDefault="001E228F" w:rsidP="001E228F">
      <w:pPr>
        <w:rPr>
          <w:sz w:val="23"/>
          <w:szCs w:val="23"/>
        </w:rPr>
      </w:pPr>
    </w:p>
    <w:p w:rsidR="001E228F" w:rsidRPr="00085B5C" w:rsidRDefault="001E228F" w:rsidP="001E228F">
      <w:pPr>
        <w:rPr>
          <w:sz w:val="23"/>
          <w:szCs w:val="23"/>
        </w:rPr>
      </w:pPr>
      <w:r w:rsidRPr="00085B5C">
        <w:rPr>
          <w:sz w:val="23"/>
          <w:szCs w:val="23"/>
        </w:rPr>
        <w:t>Data</w:t>
      </w:r>
      <w:permStart w:id="1280656453" w:edGrp="everyone"/>
      <w:r w:rsidRPr="00085B5C">
        <w:rPr>
          <w:sz w:val="23"/>
          <w:szCs w:val="23"/>
        </w:rPr>
        <w:t xml:space="preserve">: _____ </w:t>
      </w:r>
      <w:permEnd w:id="1280656453"/>
      <w:r w:rsidRPr="00085B5C">
        <w:rPr>
          <w:sz w:val="23"/>
          <w:szCs w:val="23"/>
        </w:rPr>
        <w:t>/</w:t>
      </w:r>
      <w:permStart w:id="1825839871" w:edGrp="everyone"/>
      <w:r w:rsidRPr="00085B5C">
        <w:rPr>
          <w:sz w:val="23"/>
          <w:szCs w:val="23"/>
        </w:rPr>
        <w:t>_____</w:t>
      </w:r>
      <w:permEnd w:id="1825839871"/>
      <w:r w:rsidRPr="00085B5C">
        <w:rPr>
          <w:sz w:val="23"/>
          <w:szCs w:val="23"/>
        </w:rPr>
        <w:t xml:space="preserve"> /</w:t>
      </w:r>
      <w:permStart w:id="759395943" w:edGrp="everyone"/>
      <w:r w:rsidRPr="00085B5C">
        <w:rPr>
          <w:sz w:val="23"/>
          <w:szCs w:val="23"/>
        </w:rPr>
        <w:t>______</w:t>
      </w:r>
      <w:permEnd w:id="759395943"/>
      <w:r w:rsidRPr="00085B5C">
        <w:rPr>
          <w:sz w:val="23"/>
          <w:szCs w:val="23"/>
        </w:rPr>
        <w:t>_</w:t>
      </w:r>
    </w:p>
    <w:p w:rsidR="007337B1" w:rsidRPr="00085B5C" w:rsidRDefault="007337B1" w:rsidP="007337B1">
      <w:pPr>
        <w:rPr>
          <w:sz w:val="23"/>
          <w:szCs w:val="23"/>
        </w:rPr>
      </w:pPr>
    </w:p>
    <w:p w:rsidR="007337B1" w:rsidRPr="00085B5C" w:rsidRDefault="007337B1" w:rsidP="00980FC4">
      <w:pPr>
        <w:rPr>
          <w:sz w:val="23"/>
          <w:szCs w:val="23"/>
        </w:rPr>
      </w:pPr>
      <w:r w:rsidRPr="00085B5C">
        <w:rPr>
          <w:sz w:val="23"/>
          <w:szCs w:val="23"/>
        </w:rPr>
        <w:t>Assinatura: ___________</w:t>
      </w:r>
      <w:r w:rsidR="00980FC4" w:rsidRPr="00085B5C">
        <w:rPr>
          <w:sz w:val="23"/>
          <w:szCs w:val="23"/>
        </w:rPr>
        <w:t>__</w:t>
      </w:r>
      <w:r w:rsidR="001E228F">
        <w:rPr>
          <w:sz w:val="23"/>
          <w:szCs w:val="23"/>
        </w:rPr>
        <w:t>___</w:t>
      </w:r>
      <w:r w:rsidR="00980FC4" w:rsidRPr="00085B5C">
        <w:rPr>
          <w:sz w:val="23"/>
          <w:szCs w:val="23"/>
        </w:rPr>
        <w:t>___________</w:t>
      </w:r>
      <w:r w:rsidRPr="00085B5C">
        <w:rPr>
          <w:sz w:val="23"/>
          <w:szCs w:val="23"/>
        </w:rPr>
        <w:t>_____________________________________________</w:t>
      </w:r>
      <w:bookmarkEnd w:id="0"/>
    </w:p>
    <w:sectPr w:rsidR="007337B1" w:rsidRPr="00085B5C" w:rsidSect="0089496D">
      <w:headerReference w:type="default" r:id="rId8"/>
      <w:footerReference w:type="default" r:id="rId9"/>
      <w:pgSz w:w="11906" w:h="16838"/>
      <w:pgMar w:top="2268" w:right="1136" w:bottom="776" w:left="1290" w:header="22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C4D" w:rsidRDefault="000B2C4D">
      <w:r>
        <w:separator/>
      </w:r>
    </w:p>
  </w:endnote>
  <w:endnote w:type="continuationSeparator" w:id="0">
    <w:p w:rsidR="000B2C4D" w:rsidRDefault="000B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2DE" w:rsidRDefault="000B2C4D" w:rsidP="004E42DE">
    <w:pPr>
      <w:pStyle w:val="Rodap"/>
      <w:jc w:val="right"/>
      <w:rPr>
        <w:rFonts w:asciiTheme="minorHAnsi" w:hAnsiTheme="minorHAnsi" w:cstheme="minorHAnsi"/>
        <w:sz w:val="20"/>
      </w:rPr>
    </w:pPr>
    <w:sdt>
      <w:sdtPr>
        <w:rPr>
          <w:sz w:val="20"/>
        </w:rPr>
        <w:id w:val="11047593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sdt>
          <w:sdtPr>
            <w:rPr>
              <w:rFonts w:asciiTheme="minorHAnsi" w:hAnsiTheme="minorHAnsi" w:cstheme="minorHAnsi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E42DE" w:rsidRPr="004E42DE">
              <w:rPr>
                <w:rFonts w:asciiTheme="minorHAnsi" w:hAnsiTheme="minorHAnsi" w:cstheme="minorHAnsi"/>
                <w:sz w:val="20"/>
              </w:rPr>
              <w:t xml:space="preserve">Página </w:t>
            </w:r>
            <w:r w:rsidR="004E42DE" w:rsidRPr="004E42D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="004E42DE" w:rsidRPr="004E42DE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="004E42DE" w:rsidRPr="004E42DE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5435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="004E42DE" w:rsidRPr="004E42D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="004E42DE" w:rsidRPr="004E42DE">
              <w:rPr>
                <w:rFonts w:asciiTheme="minorHAnsi" w:hAnsiTheme="minorHAnsi" w:cstheme="minorHAnsi"/>
                <w:sz w:val="20"/>
              </w:rPr>
              <w:t xml:space="preserve"> de </w:t>
            </w:r>
            <w:r w:rsidR="004E42DE" w:rsidRPr="004E42D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="004E42DE" w:rsidRPr="004E42DE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="004E42DE" w:rsidRPr="004E42DE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5435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="004E42DE" w:rsidRPr="004E42D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sdtContent>
        </w:sdt>
      </w:sdtContent>
    </w:sdt>
  </w:p>
  <w:p w:rsidR="004E42DE" w:rsidRPr="004E42DE" w:rsidRDefault="004E42DE" w:rsidP="004E42DE">
    <w:pPr>
      <w:pStyle w:val="Rodap"/>
      <w:jc w:val="right"/>
      <w:rPr>
        <w:rFonts w:asciiTheme="minorHAnsi" w:hAnsiTheme="minorHAnsi" w:cstheme="minorHAnsi"/>
        <w:sz w:val="20"/>
      </w:rPr>
    </w:pPr>
    <w:r w:rsidRPr="004E42DE">
      <w:rPr>
        <w:rFonts w:asciiTheme="minorHAnsi" w:hAnsiTheme="minorHAnsi" w:cstheme="minorHAnsi"/>
        <w:b/>
        <w:color w:val="FF0000"/>
        <w:sz w:val="36"/>
      </w:rPr>
      <w:t>________________________________________________</w:t>
    </w:r>
  </w:p>
  <w:p w:rsidR="004E42DE" w:rsidRPr="004E42DE" w:rsidRDefault="004E42DE" w:rsidP="004E42DE">
    <w:pPr>
      <w:pStyle w:val="Rodap"/>
      <w:jc w:val="center"/>
      <w:rPr>
        <w:rFonts w:asciiTheme="minorHAnsi" w:hAnsiTheme="minorHAnsi" w:cstheme="minorHAnsi"/>
        <w:color w:val="000000"/>
        <w:sz w:val="18"/>
      </w:rPr>
    </w:pPr>
    <w:r w:rsidRPr="004E42DE">
      <w:rPr>
        <w:rFonts w:asciiTheme="minorHAnsi" w:hAnsiTheme="minorHAnsi" w:cstheme="minorHAnsi"/>
        <w:color w:val="000000"/>
        <w:sz w:val="18"/>
      </w:rPr>
      <w:t>Av. João Pinheiro, 100 - 11º andar - Centro - Belo Horizonte - MG – Brasil - 30130-180</w:t>
    </w:r>
  </w:p>
  <w:p w:rsidR="00A444A2" w:rsidRPr="004E42DE" w:rsidRDefault="004E42DE" w:rsidP="004E42DE">
    <w:pPr>
      <w:pStyle w:val="Rodap"/>
      <w:jc w:val="center"/>
      <w:rPr>
        <w:rFonts w:asciiTheme="minorHAnsi" w:hAnsiTheme="minorHAnsi" w:cstheme="minorHAnsi"/>
        <w:color w:val="000000"/>
        <w:sz w:val="18"/>
      </w:rPr>
    </w:pPr>
    <w:r w:rsidRPr="004E42DE">
      <w:rPr>
        <w:rFonts w:asciiTheme="minorHAnsi" w:hAnsiTheme="minorHAnsi" w:cstheme="minorHAnsi"/>
        <w:color w:val="000000"/>
        <w:sz w:val="18"/>
      </w:rPr>
      <w:t xml:space="preserve">Fone: (31) 3409.8635 ou (31) 3409.8636 - E-mail: </w:t>
    </w:r>
    <w:r w:rsidR="00085B5C">
      <w:rPr>
        <w:rFonts w:asciiTheme="minorHAnsi" w:hAnsiTheme="minorHAnsi" w:cstheme="minorHAnsi"/>
        <w:color w:val="000000"/>
        <w:sz w:val="18"/>
      </w:rPr>
      <w:t>info.</w:t>
    </w:r>
    <w:r w:rsidRPr="004E42DE">
      <w:rPr>
        <w:rFonts w:asciiTheme="minorHAnsi" w:hAnsiTheme="minorHAnsi" w:cstheme="minorHAnsi"/>
        <w:color w:val="000000"/>
        <w:sz w:val="18"/>
      </w:rPr>
      <w:t xml:space="preserve">pos@direito.ufmg.br – </w:t>
    </w:r>
    <w:hyperlink r:id="rId1" w:history="1">
      <w:r w:rsidR="00085B5C" w:rsidRPr="00AD2BCC">
        <w:rPr>
          <w:rStyle w:val="Hyperlink"/>
          <w:rFonts w:asciiTheme="minorHAnsi" w:hAnsiTheme="minorHAnsi" w:cstheme="minorHAnsi"/>
          <w:sz w:val="18"/>
        </w:rPr>
        <w:t>https://pos.direito.ufmg.br</w:t>
      </w:r>
    </w:hyperlink>
    <w:r w:rsidR="00085B5C">
      <w:rPr>
        <w:rFonts w:asciiTheme="minorHAnsi" w:hAnsiTheme="minorHAnsi" w:cstheme="minorHAnsi"/>
        <w:color w:val="00000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C4D" w:rsidRDefault="000B2C4D">
      <w:r>
        <w:separator/>
      </w:r>
    </w:p>
  </w:footnote>
  <w:footnote w:type="continuationSeparator" w:id="0">
    <w:p w:rsidR="000B2C4D" w:rsidRDefault="000B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4A2" w:rsidRDefault="007A7CC6">
    <w:pPr>
      <w:pStyle w:val="Cabealho"/>
      <w:rPr>
        <w:lang w:eastAsia="pt-BR"/>
      </w:rPr>
    </w:pPr>
    <w:r>
      <w:rPr>
        <w:noProof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64135</wp:posOffset>
              </wp:positionV>
              <wp:extent cx="5593715" cy="1073150"/>
              <wp:effectExtent l="0" t="0" r="260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3715" cy="1073150"/>
                        <a:chOff x="-558" y="11"/>
                        <a:chExt cx="8809" cy="169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58" y="11"/>
                          <a:ext cx="1281" cy="1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64" y="378"/>
                          <a:ext cx="7586" cy="44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44A2" w:rsidRDefault="00A444A2">
                            <w:pPr>
                              <w:overflowPunct w:val="0"/>
                              <w:ind w:left="567"/>
                              <w:rPr>
                                <w:rFonts w:ascii="Trebuchet MS" w:hAnsi="Trebuchet MS" w:cs="Trebuchet MS"/>
                                <w:b/>
                                <w:color w:val="FF0000"/>
                                <w:spacing w:val="20"/>
                                <w:kern w:val="1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FFFFFF"/>
                                <w:spacing w:val="20"/>
                                <w:kern w:val="1"/>
                                <w:sz w:val="22"/>
                              </w:rPr>
                              <w:t xml:space="preserve">FACULDADE DE </w:t>
                            </w:r>
                            <w:proofErr w:type="gramStart"/>
                            <w:r>
                              <w:rPr>
                                <w:rFonts w:ascii="Trebuchet MS" w:hAnsi="Trebuchet MS" w:cs="Trebuchet MS"/>
                                <w:b/>
                                <w:color w:val="FFFFFF"/>
                                <w:spacing w:val="20"/>
                                <w:kern w:val="1"/>
                                <w:sz w:val="22"/>
                              </w:rPr>
                              <w:t xml:space="preserve">DIREITO 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color w:val="FF0000"/>
                                <w:spacing w:val="20"/>
                                <w:kern w:val="1"/>
                                <w:sz w:val="22"/>
                              </w:rPr>
                              <w:t>UFMG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5.05pt;width:440.45pt;height:84.5pt;z-index:251657216;mso-wrap-distance-left:0;mso-wrap-distance-right:0;mso-position-horizontal:left;mso-position-horizontal-relative:margin" coordorigin="-558,11" coordsize="8809,169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WnrDxBAAA7A0AAA4AAABkcnMvZTJvRG9jLnhtbOxX227jNhB9L9B/&#10;IPSuWJJ1NeIsbNkOFti2QbNFn2mJtoiVRJWkY2eL/ntnSCm242yTbvrYBLZ5Hc6cOTNDXn84NDV5&#10;YFJx0U4d/8pzCGsLUfJ2O3V++7xyU4coTduS1qJlU+eRKefDzY8/XO+7CQtEJeqSSQJCWjXZd1On&#10;0rqbjEaqqFhD1ZXoWAuTGyEbqqErt6NS0j1Ib+pR4HnxaC9k2UlRMKVgdGEnnRsjf7Nhhf5ls1FM&#10;k3rqgG7afEvzvcbv0c01nWwl7Spe9GrQ79CiobyFQ59ELaimZCf5haiGF1IosdFXhWhGYrPhBTM2&#10;gDW+98yaWyl2nbFlO9lvuyeYANpnOH232OLnhztJeAm+c0hLG3CROZX4CM2+205gxa3s7rs7ae2D&#10;5idRfFEwPXo+j/2tXUzW+59ECeLoTgsDzWEjGxQBRpOD8cDjkwfYQZMCBqMoGyd+5JAC5nwvGftR&#10;76OiAkfiPjeKgFM4bVSkk6Ja9rvT1Mv6rXFm9o3oxB5rVO1Vu7nueDGBTw8otC4AfZ14sEvvJHN6&#10;Ic2bZDRUftl1Lvi+o5qvec31o+ExIIRKtQ93vECksXP0TTD4BmbxUBKgd4Y1dgdFi4xnSCvyirZb&#10;NlMdBIB17TAkpdhXjJYKh9GH51JM90yLdc27Fa9rdB22e3shhp5x8AXILL8Xotg1rNU2YCWrwXTR&#10;qop3yiFywpo1A/7Jj6VveAJc+KQ0HoesMEH0Z5DOPC8L5m4eebkbesnSnWVh4ibeMgm9MPVzP/8L&#10;d/vhZKcYwEDrRcd7XWH0QtsXI6bPLTYWTUyTB2oyByJlFBp+jYowhJCgrkoWvwLYsA7aWjJdVNjc&#10;AHL9OCx+mjAwH5FFHyiIsFeD5oL8Q+D4QQoBbKImTjPj2IH6QAyp9C0TDcEGIA16GqTpA1hhLRuW&#10;oM6tQH8bS+r2bABMsCPMpFa728By4bHMy5bpMg3dMIiX4LHFwp2t8tCNV34SLcaLPF/4g8cqXpas&#10;xUPf7zDUdwCWlB1kYEj7Uujfua7uK9pBRvKM8f89l63v/x0PjsoisYC9RywGpqFFx0jI/CD05kHm&#10;ruI0ccNVGLlZ4qWu52fzLPbCLFysznH9xFv2flzJfupkURAZ7JSoeTkkBSW367yWNlLGYRzNwp5/&#10;Z8uglrWlgQjTz7Jva8pr2z6xHjV+2frZKvKScJy6SRKN3XC89Nx5usrdWe7HcbKc5/PlM1YtDVPV&#10;+wEwbhhojx2x00zeV+WelBzDahxlAcRgySE1BomHfw6h9RbuRYWWL5PwDLvUw/8euyfpFojjwSc4&#10;9bYdobIpyqamIafALDbhg/UcbllqSOHQe1taxDvWS/cTE09ACBR7LFbjoVh9RtbOxYGM0aZ+EV4k&#10;iD7AMBYgxFHZ+8Sxal2UqJOtVs6bcmUch+aeME5SPN8GEV4ykiiNba4MQzMFsA2XkyEPvjFVnjH8&#10;zJnG/4Mzz5bVrYmlcQz0KCjcedUfrwTVt2U1HDhIat5MndSsspZ+K8LenL3/j7PTbPyPcYbkRD5a&#10;ZurD+tCTfS3KR+A61B5Tg+CRBI1KyK8O2cODA/2+o3iBrD+2EIiZH4b4QjGdMEoCrFunM+vTGdoW&#10;IGrqaEgxpplr6NnK1ooZ3Lk33JR2VM9qAokAOxD/pmWeFCZ19M8ffLOc9s2q4yPt5m8A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wQUAAYACAAAACEATuj7p94AAAAHAQAADwAAAGRycy9kb3ducmV2Lnht&#10;bEyPwU7DMBBE70j8g7WVuFE7ICBN41RVBZwqpLZIiNs23iZRYzuK3ST9e5YTHGdmNfM2X022FQP1&#10;ofFOQzJXIMiV3jSu0vB5eLtPQYSIzmDrHWm4UoBVcXuTY2b86HY07GMluMSFDDXUMXaZlKGsyWKY&#10;+44cZyffW4ws+0qaHkcut618UOpZWmwcL9TY0aam8ry/WA3vI47rx+R12J5Pm+v34enja5uQ1nez&#10;ab0EEWmKf8fwi8/oUDDT0V+cCaLVwI9EdlUCgtM0VQsQRzZeFgnIIpf/+YsfAAAA//8DAFBLAwQU&#10;AAYACAAAACEAZR2pHLMkAAAIPAAAFAAAAGRycy9tZWRpYS9pbWFnZTEud21mpJsHdFbFtoD33gcI&#10;vUoLSWihE3qTLoKCNAUEhACC0ltCIEgx9BISQpPeAiK9CSYkhA4CohSRehVRpAtIF0LJ+84BvHfd&#10;+95bdy2T9WVm9rQ9e/r8f04f3j9PvJ+9DRt3upHO9Q5qpILHeewvkkZuvObKUoGjaSU1bgZzJa4v&#10;o6no/xv3ItU8Z5f9M6dbVhpV8cF96pWFxyslSMWtWZK91CIpKSlS6GXMi3rcfOGkqJbaJFBeI66e&#10;UxYqyxtODanr1JXaTgOp6TSWak5zqeS0krJOWynpBEug00kCnC6S2+kqWZ3uktbpIer0lEfWU27D&#10;Fesh5627nLauctS6yEHrJLstWJKsrcRZK9lozWWNNZYV9pYss7qyxGrIYqssi6wspPKo5xSSPVYC&#10;ysleqypfW035xt6QI9ZATlhD+cnekUtw2xrJE8KpnPqSEZ1zoHsep4rkc8qJv1MCPQt57LEX1qDB&#10;L39eWcP+sp5ro1fWc/6yomvjIGz1ytaZCQc6qWUZeo73qOcsw25u+EVae5n3/y7jQ8pw7Z4Xuzua&#10;Ymn1qWXSx5Zd71tOvWV59Kr56i+WT8+Ynx7D3Wd5NZG4Ly2rrrb0usxS6RJ7Sp334YBHPecSelwS&#10;x0O1nlMM3PIvyQ67CjfgD9lp92SXPcS2j2WfPaF/nspheyY/4J4l/DPyX4m/SLpLpL9Cvivkv0I5&#10;Ljv+63YGeLbKJCN0j43QRVbbo54zAr1GaIAT7KFOhLqcs2APN+2e/7qOV/2xk7KXeNRzdlK+G/5v&#10;+yOXp2c6yWJ7rLjHIjtL/rPoccejnpPFXP57vQ697OM3pKAMtzkWbnMtxOZZL1tgH9si62RL7QNb&#10;bq1sjb1rG62JxVtD22b1ba/Vs2+tjh232vaj1bKLVtNu4j4kLE4dS+e8Ydmc+pbXedsKOu9YcaeZ&#10;lXFaWiWnrb3udLBaThd7w+lh9Z3+9pYzyN52hsMYiCQ8BflM4ueTLpb0X5BvNfnXU86XlPcV5W6h&#10;/ETq2Up9SdS7jfqT0GMr+iSgVzz6bUbPjcSsJbQS3zLasZj2zKVdn9G+GNo5kfaORuK2fzi2G02e&#10;SPuauG9shh212XaSFOdIeQluwp+E1ZlN3TMsqxNjudDZ1xlt/rQhgLb40yZfpxfyrsR3Jl1H0geT&#10;rz35gymnI+V1ptyulN+LevpT3yDqdev/9/Hwat08E+CuqS9iU710/3PGx2sH6aC+cl3ayVfaRdzw&#10;v5fohm/rqzJelfnPstw9oFrqJpKD38JSR/Kz+jSQkhIkWZAEShfJJNklJytDjpe+TOwcjZCVkRLy&#10;lmQTd+dIK2Ev3XyEMpDC/XX96eQkeQuTbhIhH6kp1fnNQTg38blxy0o56eGlz0/Nmf6l7DbEHNXT&#10;ekR/0Ax2QjPZSfW1H7Q4VLHjWh86QwR8iqwrNCdddShC2mzwVE/pZXDLSasbVHW9JstavQE/yzr9&#10;HvbKev1a1ugBWaWH4DD8IKv1LPyG/Cbun8hUV2kqXeuVswp3gS7TCTpfR+k8HaJzNFRnaw+dpR2h&#10;Ff6GyGoQV0YXaqAuUT/9QnNRRmbdqBl0M+Ws1uz6uQYQX0LnaiXy1dEZ2linaxudph/pVO2PO5xw&#10;FHGzKStWF+lyylrP3zhdSWlr9bj2w0IhegINTmoY7iBkQ+BTGAXjaP847DhGD+tIiITpegj3IOE4&#10;jdCvSBunw9BsCP5Bugu+1YEQRroBupeyt0EixMNmNPtS+2qC9iFtXz2ADkeRHdXu0FG/1+ZQF8pD&#10;QfCFTCDo80S+1eeyR9PoVqwRjxXiNatuwZ+AZbZqOt2JpfeR9pA+ZQw8kuP6QE7oXchGW8tBc8rp&#10;p2FyTQbILQmV+5CMP4WxmAF5bh0gRaAi/jd0oDTXwdJbh8oEHSIz9RNZouESi3wx8QthHv6ZMBXG&#10;k6+fhsi72leqQqD2k2zaX55Lf/ldQqjTrXed/CKr5bx8IT/LCtxV8qusAVf+pWyXryRJtshW/ibK&#10;Ttjm+d2/22En4T2yQ/bLLvlGdst3uIeRHiX2GPHfy2Y5LuuZPxvlkqyFlXKRun6TpZT/ufyE/6ws&#10;ltMyB2aQZwrlRMvXzLQ9MoGSxlDDOJgIkyCK2qYRN5c658kh3CNwDI7LfDkhC6lrLfUmoct2yoon&#10;7VeyDw7QroPUeQD20879sgHWEr+SMpdT9hdo/IUkQBzx8cRtQfcEdE/EFkmePRL1R0nQc7JFf5E4&#10;xsBXzIbNWoHx1pSx15x+b8RYaqBfM26+1VpQh3BD4lpAT8ZbL8ZnG2gAFSA/ZEKeLJv0imzWE4Dd&#10;mMGb9TvKP0Q9h6jvEPWekd16TA7pN/At4+/IS47iuhwh/oS4Ok7Tn2S6xzmJ1FOcFo4Js0F6sUJ0&#10;YqVoyYrREGpCJWSliStCmgA9KYWgKKtHScJB6FCGcoPwl0avUlCCOoqRJlBPk/a0+LPK5KFOf/IE&#10;kr4E+pXR/YzavVJN90g93SVNdIe01p3yIf5eulvCdJ8M14MylnZGkc/V95Ruk9PkPYW+J1m1Tugd&#10;+QGO63X4Df85ZG7cMdK46fbg3+bl+0K/lKW6iRnxFWyBRJmKDjOpb55ulWiIgCji5pAmmrSjdAOs&#10;k0m4M2CBbhS3nDq6Rmojr6nrpQa8DpWhPGmKEV9W46SKJkgFyuMEKb66XfJRTz704VQJ+5EfZPbu&#10;lddodzbSZCQPKwR22oKNt2DreGwcJ4V1sxRAFz/Ii5/RJDnwZ0eXbOjh6lJfZzOLZ7NPzpaeOkfC&#10;dZ7E6AJZoQtZ0Rexsi9mJ1jELrBINup8xs08xsw8xstc2Yq7Ddk20iYRn0jaLfCVxjLeYkm/RDbo&#10;UnaPL2CFxOtK2Q67dJXspe59tHsfOn2Nvvtpx0Hcg+j3PWk4zckxOEjZJ6jjPLo9gAw2VwrYPKmC&#10;W8Vz50tlWyCVbKFUgHK2SMpDRVssRcEX2a+UcQ49zuhy+nQV5a2FDfTtJvkOW+9h7OzC3js0iXYk&#10;0a4E2hKHvptoywZ0X40tlsES7LKEflwqn8MS2jgHYmjzOHQdBmHYrjf6fgTtoTGwx0lm3Cw6Q3Ji&#10;53zYriCy4lCFNrl9cJIVaR+r0CZWqFWwFGIlShbBQuQLJZK1dKIkwAHSuum/lj6sMn1YefpCP+hP&#10;XAjyUFaYUPkMf29oBA2Ja0i6YNKHwFiYC24Z30kr+VZaQxtWvbaU0xb5B7KXc1M8zIXBECztpQPy&#10;jqQLJ/0UWCnvsy63Im1LdGnJqtjCK2+F7mD33s7uu501KIk1bAt7WDz7VxzrWBx7ZRzrWDx7bjyn&#10;jy16HprZFh1iiTrUkji3bNV6UACek/88OfZ5Ze3UFbobdrA2biD3WspbRdwqylqtZ3SNXsC9CreQ&#10;3YF78BD5n5wKrus6/QmOkG+Xl3e9V85lnSD3wWyiZAV/i4RJECX5II9FS3ZIBw91krjpH2gfKWR9&#10;pCo0hk4QZn1lgPWXUGN3hGKQykLJww7MjnmPXfIeu+U9ds375HfL+ENbyV1tgb+lPIInhHPY+1LK&#10;Wkt9CLY20sE+oPz2hNtRZzvKbEfaduT5gLxt5Q7c1jaU1dorL5IVOoqVZ7J8BrNgrkbLImRLNZJ9&#10;fSL+iaxKE1nBIol30x9hVXNXyxOyHP8XMN+TLZDJzBx3VZvM6hLDihTDahTDyj6ZlXIqu8cMmIV/&#10;LitTLCxndXJZCgtIOwdmsjLPYKZNJ/8cVtaFuEtwVzDzVlDuCmb/MojFv4AZOAdmwnRm4jRWxunM&#10;xAWsGCtZPVeyenC2I88q6llNOavRdQ06rCbtclhG+qUym9m6ED6HlcxUd0VbyWqwgtm4nFn4OTMv&#10;VmdS7wzC02nLZzALZmO3OdhmDnXOxVbzSbeQehYRXkw9sbRlMekWYQfXPpEyEvuO0Cm402Q05Y2l&#10;/rHYbCztHsfONpZddCIr+QTaMoG4CaSZQJ0TIZL+GeeVcVJ82PXSsxtnYufLCq/hz8fOVFCPswN+&#10;L9Vxm9NPXWEYZUZQ/qfsOsModzj9O4zRORR6U14wtIKm0IC42sgrQFFGbxEdxw4xjh1iHLvrOHaP&#10;8ewME6k3StJqDO8c0zkrzpYnskAeca65L2vknmyWu5KEf688ZK1I5nQk7NY+6JWF3TYdYyAVfZ4i&#10;O+SpbJHHnGseyWr5k/yPWMuSZZ48k1milJ1ap5I+hpUxml2JGYbt8iDPh/0C8BeEqsQ3gTbQGfqQ&#10;Jxy7D2YshDOWwhmfg6E7J4PWUB8dyhMOYBf3wzZ5IRf+7J5+u9lNd0l+KELewJcEYb960AzaE9cd&#10;eQjjMoSdoD/0gz7wEbKmuJUYr/kZkwHoEMBOGoTda+Cvhb8xtMXflTEayi4zgDE5gDHZH/pAT+hO&#10;XFfGcSvcN0lTAVlByA/+7Hx+7JR++jnEYovF6BrLaSEWG8RSzgLKXUC/zpe3oDz4sYu4O4ovYzEH&#10;aXKRNw9l5KW8vJSfg7pyoVdedPZFd1/akYuTQw7amZs2+2qw/q6d9CL3qXPcTs5ob24P3bg9dIK2&#10;0IJwO+6H7fUfuOeQ/QS/6Afkac9K6+bvxw1nIKvwUFbVkbpNx7Kej9B4wvFeXDfdrB+zbnfmZhWG&#10;3w2P0f06njyTdI/GkG8q6/skblDj8btxyyljCek4O3G7W6dTWMMjWdeHsJ53527XBvc9aAwNkNdh&#10;PW+l6zkJr6eODdzYNuoE3cQNkRMLu8TnlDufXWeGfkM9h3W0HuPWd1yjYSYshtXwFWyjzXv0JPe6&#10;Uy85Tfg0967TxJ0hzVlK/xHOw2/6pV5B0+twnxqfE05rG7lhb9B0IPAUjR6h2X20vAP3qesRrXik&#10;Kwgv12twWZdR1ufYNhY7L6D8WdQTQ30TYCh1D4IB0B95b/qhu/6qH2L/dspOwI7Xmvyt9Gfs8g9u&#10;DKe1CW1oRHsa6FFuDUe0Ju2uyM2hJP1VFApj5wLYJIDW+dE/vuyrfuy3nCNxEzQvbi7sVxTNq2Ln&#10;umjbSL/QlhAMfeFTGIf2k4mbSZoFtG4xrV2KFZZhKbcfm1LXG4yFGlCVcA2sWJf+eJv+d+NaYbmG&#10;0A792qCHG66GbpVJU54xUYqxEYS/HHpWIo8bN4X7eDQjJZrfEfToAJ2oXaENo6QRbnXc0sTlJ2V+&#10;z41Uf0ZXPvL4Mkp9udf7UUYBRlSQDkangeQLY2wPYHwOIDSQMTLYq6cpI7qxhmNHl7HoPJb2D8YO&#10;4fApjCPfOPQfy5wYDSMhAoZ66Xoh703aj6AL8i6EXVkd8tT26h5Mmz6BcZ5sMHHhyAdAKOlDCbuy&#10;8uhalnRBUBp/afQvTXwpHYU7GsbCOMLjtTijpiguKz2M4Y0lgv4exmtDBIzWQsgLY6eSpKuAvzyy&#10;cliyHC8qbj0TyDuetkWQJ4J4N1yPVeENLFcVykBZaiuLxmUZcWVonRt/S+bLDU6s11nxr8Jl+I3w&#10;edwrslJus4v8wa35NqfL25xo70oiO8pGdoiV7BorxVgFU4MPpGM35/Uc2WLi+MCGlc5hxfNh5UvP&#10;jpwReWZWvSzsqJm9dJv4hCWefLeIb8dLSVd1IDX6pdFauMXhNVXNgZsV0sBT6rvLznWNHeom/sv4&#10;z8MR6t3ObrWZXWszcZvYyXbSnjheG5J4bdiD+w0cpb3f0o6D5D5MG48jOwHnSHsReI+nhTfYP+/Q&#10;4hv4L7M3Xmb/uMu6nMJanMLNIJn1+D5r+RX25Sus77fYz5LhirwDPfV39vQ/2EfuwZ+Qwm03LaMo&#10;LaMjLStDDt64Alj9CvHKVoQRXIz+KE5/lGRGlGI1KMUIL4WkpObENXzG+DDSPeE+/oB79R/sRtel&#10;ul7iRehX7vA/czc8J224P3eErvh7Y5dQ4gbrRRmuVznt/C5jyDcerSbyDhWJLcdj07GaHfyhBLwO&#10;DaEtdGcm9mIN7staHMr6Plg/Y5SPJzwS+RDiB9BfvdgtOqD/u/Am4SrISzCD/Fn5stPWtIxRH8ar&#10;D6tOWt4R0/JGaB6z6e9I/KPo46G8kA3GToN4TQtDs1DsFoKNQ7j5h2DfUL3B/nxdBtLz4bRmCD0/&#10;mpZF8SIQCc1oaVNa3RR/QyhJnB9kw0LJjGk+d/HcR/TyQ8K35AK9eoH3rl/lFH/Pynluahd4M7og&#10;6xkNy3mJWih7YTVzYYZwb+SWNxZ3DOFRnLRGcduaCWtljuyDn/C782kkI+FT+mgomg/ixTUUrXuh&#10;8Udo3B5tWkIT/PWR1aZV1fQ2J5V7nBAeSjnylsUCZbFSWc2GPbMxInJgzZzYPCeW8sFNZoT5YvW8&#10;7CN5Wd/y6lsegazRNaAl4U6syx30fXaVVshaMpJakaY9+drjb8/u0l6bQUdGX0f2/U6sYZ0puyur&#10;SgvcOhAEvvSiSylGbC1GQXP4kHAnRm9H8KX/qthjbvh3ud3fwL3ELeu8vG7/kOp2RmraKakD9ey0&#10;vAMt7Be4AY+kpYm2NDf/TW75zyATe6A/+3gZ8GPPzMYNMaNe4iX1iqbndpheU1gnMpqP5raMmtWy&#10;sWfnVrMA9uwi3BxL6132nFtoegNusj4+YC1NoczUlot8WTQnefNbKm1lqfV9aAMfEG4PH0EfGAQR&#10;6BZhil+1N3SGNujcxn6Hi9LWzskHtK+9neTG970Mpb1D7Ip8Yg8gBX8KsgcyjPTD7Fc+pzojEfYd&#10;HJZBdkS62VFpZcekNnmL2XHJbSe4sZ6UZM6/yZyNn+A+1BPcFE/KTe4U1+EK/KZn5Bde2X5mll+A&#10;a/oPuQW3Ges3GG3XmTfXmEvXmUs3GCk3WLduIr/FunSbOXKPtA+5qzjok9UuSCb6IgN6ZrDn7mfm&#10;mhl/ZnTOis45SJObPssPRaA0VLYfebH5hRecS7zeXOcVh1FrjpYHP+yWBnveYZ3+kbl9ltF9Ck7T&#10;hlOcYU9xzj3Jne2kjqKv+0BrXvNqQy1e9tpBOIyF6chigTdjzsMn0P8HOMFr60mvTNd/5WV4G/2U&#10;xKcmu3S4fQ2H8B9F5srHa0UbraUsQgNtqPpbmOaxfoyBHprDOnPma8cYaqFZrBFuXc1uVYmryNgq&#10;x6czQYyTkuQrStsKax0ryCcy+fVDCIEI40wCXSyfNjV/rcQYLGMF+ESnsBYmj7+V0LxWxisvm1XH&#10;rm/yyU9TTW+tGbMdoTvh/sgHU28Eeo0hzwQtZFFawiZrOZuiVW2q1oYG+JvgtsXtCgMgwiI9euO2&#10;tom8wLht3StP9WtJYwckm+2n777mVWQvrxC7eWFLkJK2UcpCRVsHa+jDVfThCmQrJAhK20peMlaT&#10;bp2UsA1S3OLIt1UCbZsUth1S0LiTUZa/7ZFckAV/WmRq2xmvW3nhiGOMbWDMrWYMLpOr7PpX6O+r&#10;3Aevc4+9paMZf5/KYx0GQ+RP3Ls6AvkYL/4K98mL3JkucEL4lRPFb/T/JXb0a5rAGN5G2p3kcdtY&#10;2x7CI61pyawed7Ws3aCXr2tRu6oF7Qoj8TK9eBnLXsHC17D27+qQ7hln+GR9wt8U3pgc+1N9KCkz&#10;5IR89pjcqa2YZbMgy2rlLJNVtPRWydLhprUK5mPloaylIT61lTazUvac/nqsxSirqLHa2H368B5j&#10;547mgszUmgb5c33M+vRM+QQTPTPYRXT7jRFygXezC+S+qEHoWxFdX7ebtO2e18bzzONzaPoTLfiR&#10;8fGjVoBgO8s4P6Nh0AFqQwFk6XHT4So84lZxm1l4lfxXuflcZ//ObvNJM5N2x6DJBNKEk6Yb8f2J&#10;/4T1chThSfpAp2OlOdyF5qPtQu5Hi/nE0s2/UoQx48PYyQzZ4DXGSx7k+ewLxkYsY2QB42027jRk&#10;0ZKTF7nsNon0kZIe18cms/ZMkxSdST/OZa1bIs/oa8Gq6a0Mli9luegBPytkBSy/FfR8eXBzEs5u&#10;AfRLPstseeibnMaKjj89f1ORM4VefMbMfYKlkumBZHriCT3ylFmZwvhw6LU0Xj2DmBufSIANZ2yP&#10;ZrxPYA6MhZFSxj5lHgxFFk7cAMZ6qOTllTCX9SNPX8+fDXk6G8h6OZBvFw2ibQNZLwdiC7fcxpbX&#10;GtGGBuhal5bUspJWnZqrUHN5qIasDi2rRzvqk64+mte3DKRPR75sXv698iZz6h2LZ5+MZ3+Jkx4Q&#10;BhHM3wj7kj1oPfvnal4uV0kzWwQzIJJwBHki2J+GS0foBv0gHCJoc4QN4dVziHSFDwg3Qe/GvHw2&#10;oX1NeBVtYr0I96TuAdLQhsnb2OVt+uxtmwWLYaW8Rf317SvceMKJsA3/TmSu3um8Fr1lvva2FYZS&#10;UAlqQQNraM3sHWtKK5vw6/5tBA3wvQF1rQ18DKEQYTWgurWD1va6vYf13rVASsgLWTzepf/fYyy0&#10;sIzWkrpb0sPvm491gp7M2YEQQc+7hDFfe0JHaMmoaMy8fJNR0oDR8TYj6C1Pd9GP5Zn0kqe8wz/k&#10;tHcDrslouSoRnBjDOD925/zYCf/HyHtzdwqV3+UT0vXhTvEhd54PuZd05E7SgTNle86XH5C+LXeM&#10;tpTRljS8A0MGdrwiUEfbS1sN5vWqo4zTTrKA/JthvjaWEVpJemhhzvT5uIm0kgfSjBtILT6LKCUt&#10;1B95bs6W+TnHV5Tl2kiSeGPeRlnbKGsbZfE6z+clXeQc/Ey7zmtX/N3YYbvJXogjvE4/krkwlrQh&#10;1BsMb5O/AvhDOtqRFlku4ktRTgPSfkhZw8g/XbvLUlilPWQtHNaeckQHyVF2+GOs7t/zCfQJ3tBP&#10;E3eKd/UTOpy6JyCPIl00nylF81nOED5rCpOtvLPHcSpYB3O1N2foXtKB8mqRtwB1pUdXt2928S5/&#10;gPK/4VPwbyh7H7iyZOlGf3WVO/TLHT5juUefuLImdk2aw7ucat7llPMep8YWFghVtbm9q005ETRm&#10;92xsU2EmO+08WIh/sTayWEbGEn0LeQN254bWG3lz4t8gX0Uogj83ZMCfwgxMhvvS1G559WZmFme2&#10;JHbKRFbLBMlhW1hJ4vmsixc+wr7srnmZPbnZXXOwo2Zl184Ffh4HWFEOSgZ28wy2j9Vzj5jxassp&#10;MgenxkKcFgM5NRbl9FiMk2RRTpVF7BDuflaxPXzOtkMqU3ZVqA41oRqztDJxFTkZlKes0uQrxqmu&#10;APjaWer9iRXvF/y/odNF6rmE7pfQ/aRkpJ7U1GvkEU6vKXpYnut3uN9wAtjPqr6H+J2wHR23Ed5K&#10;ukT8iZwSttKGJGyxnRvCdK1is7Qqdq5qC2AR4VhOUEu1Iv4KNhdm4f8M2QzipnOimszOHKMF6KP8&#10;yAoQz06jheibIuQtSr5ihItRZnHylSBdKQiC0rZcS9oy5G66zzWQcGFbQf6VlLVKA3ADkAfQ5/42&#10;m1PAdPblaeze09hPZsF8WEJ4OazQ10jPTsjpcSWnxgXs8NPZVadxkpgOM4E7LvJ01JeOetOSJzU4&#10;YJTjUI+RRkj/nNv1M50Jc/SpLoClsJwd3yVWH+pcduNZMAP/VHbsyaSN8XbwtNgjE3bJa9GefarY&#10;SOw2jjZHwkTaPcE7UWbGTWG3v8370S1u9c95H8pk3PihNJThhFyOvBVtBLbmlYA75h/cIB5we3jK&#10;nTQV4zkjt7vX7B7j474U5hZU3J5wYkxhDDn0UVr6MBPnluxa3fKAPxSAwlqN+VGZ03Blq0C62pTf&#10;AJpCKwhG3huGEjcMOw7XjLjPece6rRHc4IZBV04lzdG7Om6gXuM17Aqvgpd5F7rMm9AVboxXuRW6&#10;Ot/SLOidnby5IC9+P73DK8tdXsjuaX1oTbg7DOaEFE7fhTOOBnN2DNfy1gc6Qxtogj2qQkFsE4At&#10;8+HPg455sFEO4jOTJx3y1IwzZfw947STjG0eSU77kzH+iPH+mDnxFPulcNtKhQ68cqHfc+7Lwnqh&#10;lONwI03NDSI9ZLG8jKdcmgN5Tvx5wI/68iMriKwoaYqgR6D5QXl4iz4PhlDS9Ic2UJP2FMHNR14/&#10;yvDjDOzHmPWnzPxQkPIrMHZ5VcD+2a0rsu7QE/pAf8b2ANIMIC4U+3RFr7bQGH8t+qcG/iD8Aegc&#10;gO75NZVVoh1NcT+CPtAP+iMLoZ0hjLvutLk9NIN6yPj2NGuvSwo39hRee12b7KKndzHidjL6d1DC&#10;dkbCLmrahyYH0eg7NDuGhj/QmpOM+FPM1mOc9A4R3o98L/E7IQl/PLJNpNmElb6kB+MggdUgESsm&#10;YKEERn4CebdioW1YaBsW3s4KsYve/JaePcnITKTHt2ot3Ca2g11in75nB9gxDvFu8C33re94MzjI&#10;e8Bewjt4w0gkLpG7YSJvBTs1BJ3C7LCG2wkdQr5ByEOM76LZes7tG7QPtIdGUM3WMXvWUOdqZsJq&#10;RthaRtgG6t+I3hvReyM9z/eDwB+5L2XkJk1O20wvJmGnrVg7kTtNIitEIiNtKyNtO+f5ncwK165Z&#10;sWhW3c0M2cl72nY9y8mAb3LpHHbccGgDtQjX4ZsUvfhWyFm4ANclnlepeN7i4niRimNFiOOtJ57R&#10;vIWyqJlaMoNb/inOHj9wXjkGX2o1YUWSvpqdc0J6zilZOePk5UWuMGeXspx/6vO+1oz3tcacod5k&#10;Xy/Hp4d5SJuKPBn5hNaf73JUErdMt+xUfO8zSP/5zW8fwk+NL+F7Py9iU738Rj7f/38pL/Ty+6Pu&#10;NzpFijjG694pPcVJ5N/Lc8O31f1G54tv+v/rN1ZT/8c3Vt8hVaBTmO96tHSipBf0dybJACdSBjoT&#10;ZZAzQcKdcTAGRhEeiXwk8SNIN4L0I8gX7tEHNwQGOoPlE2eIDHc4oRM/whktIyljFOWNpPwRTgzy&#10;acTPIN1npOfbItAHXB1aOn+vRb5eizLw1tnB4bshzgaPEU4CNSdIP2ePx8f4Xdw0Hf5mjYFejVnl&#10;R2q4BFekm3MVbuO/B0/xuzzHn1ZHOKYtncdodVd6O9dxfwU3799rdz9Pi8pSXrs55TXEeR2qaZhT&#10;VQc5lXSwUwHKQhkNd0ojK0VcCe3nFNeeuB8T/hB5RydIg0kXTBntyRfsVNEOlNOJ8ro49Yivo22d&#10;GtqKcltQ5nuU18IpSYuK6ftOIHGFyFeA9PkpMz9l56eOAtRViLoDdSjpPiX9COoZSR2jKH+kU51w&#10;LR3u1NVPqGOg8ya6v6m9nfpeW7r9Tctk9yzjw9t6ByeKmmZ6tHTGo/V4T/Z3R8BSanD/SyOb1OL8&#10;/oGzHw5oO+cg9juIzQ5i2wPYb79+5OyDvbCb8C7ku4jfRbrdpN9LPjf/Pu1L2r7k6UfeEBgAAwmH&#10;Ix9M/CfOHtzdhHch30X8LtLtJv0e8rn5WeORtXC20VdbtbWTSN8k0DcJ1JegnZF97CRh3x3awyNJ&#10;eyHv42yhnC2UuYXyE+ivRPolSSOcnfTTPvrrG9zDhI8iP0b896TjXgQhhPsQ18s5RJkuhyn/CPUc&#10;o75j1HuM+o+ixxH0+Q69DqKfq6er798b/b1e9kBB+uAJ/WsW5qS2/k4a6+2ktW7QGTo6PtYOeRvH&#10;sfcdtZZOCho8RYPH8BDuE77DuPiD0XwTTX9H4+tofp3e+p0W3UTTP7Q/aUKcexrqPMDyj3CTCbvc&#10;pm63/sf05lPyPqNnU5gNKVggBUs80+7IexDf0/kT9wHh+8jvE3+fdA9I/yf53Px/zyItvFFfTMpZ&#10;uFMFS1SzPk516+nUsK5OTaxRwzpAO+d1rFENa1TBGhWthVPemNNQCooTLmqtnEBr7RS2tk5Baw8d&#10;nQLWxSnp0Rn3Q9J2hGCnNPFloByUp/wKyCtQV3nrjrwP+UZQt0s4acL/zxa+aPl//k9EO69NpXhd&#10;jaYHYrBSDD0Z42SwKU5um4qeUyl3GuVPp84ZTjHcAoSTdYpzAtaRfjx0hKo62ckCV2Wyc1amOPsl&#10;xtmEuxii8Y+BocSFQxiESrQTIlEwCX+kMwAGyUTnc8LfI0+BIPQKhijYCq6e/1svuv9z90L+6v89&#10;Xp0H/lN+irTVUvtxIvAhjw+/7t7u/nV/c/A/HS98GTyfj/fXTfsq7ned5NxFj2ce0xhd07DdNEby&#10;VOcaNnHj3bjUFu1khAzYKzU8I40rd8MvmOK5bprcNpnxEAMz8E//S+7KykFN+qOGfYZ/hpfGlbuy&#10;+vRPLeRu/7hh11/VZjploRxxVaDGyzSurBQUh2LIuP96aVz5C5krd5n+V5i7NP0dQ3iqF+f6/8m0&#10;l/4ZrArTaf905wfamACLsMUY6AnNPKLwRyGLIi6KNNGkjSZPNHkn/1WOm7YS5AOFq+IyCX8Usiji&#10;oijP5YXcjXuBO+5c/xTG3jSI/rewK3N5FT/NOUb4APCfAg7fS4Ro/NHIoomL9spw87hxayAWZkE0&#10;Ok1mbM4iTSysATevmy4auRvn4o55N+ymnwQTPKLwu7IXclcWAeHoFQYh5OnP3OhHfBjtGYI7wWOq&#10;F3ZlLu68cd1+1NvXcyPxT0Q+gXkUBS/SufEvZOOZWy5uPjfenXcTXspexU38K/wZcZso73u4zbzM&#10;opGcYSKxe6TT1yMGfwxnlRjiYkgTQ9rJ5JnMqTPaq8etz00bDXzby/mWeXHdYwr+KciwD/T1iPTi&#10;3Lnj4s5zN+2/zulXczzNy/8IDdJX/+VpL0/1/wMAAP//AwBQSwECLQAUAAYACAAAACEAv1ec5QwB&#10;AAAVAgAAEwAAAAAAAAAAAAAAAAAAAAAAW0NvbnRlbnRfVHlwZXNdLnhtbFBLAQItABQABgAIAAAA&#10;IQA4/SH/1gAAAJQBAAALAAAAAAAAAAAAAAAAAD0BAABfcmVscy8ucmVsc1BLAQItABQABgAIAAAA&#10;IQBpVp6w8QQAAOwNAAAOAAAAAAAAAAAAAAAAADwCAABkcnMvZTJvRG9jLnhtbFBLAQItABQABgAI&#10;AAAAIQBPoa7FugAAACEBAAAZAAAAAAAAAAAAAAAAAFkHAABkcnMvX3JlbHMvZTJvRG9jLnhtbC5y&#10;ZWxzUEsBAi0AFAAGAAgAAAAhAE7o+6feAAAABwEAAA8AAAAAAAAAAAAAAAAASggAAGRycy9kb3du&#10;cmV2LnhtbFBLAQItABQABgAIAAAAIQBlHakcsyQAAAg8AAAUAAAAAAAAAAAAAAAAAFUJAABkcnMv&#10;bWVkaWEvaW1hZ2UxLndtZlBLBQYAAAAABgAGAHwBAAA6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-558;top:11;width:1281;height:1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IPcxAAAANoAAAAPAAAAZHJzL2Rvd25yZXYueG1sRI9Pa8JA&#10;FMTvQr/D8gq96UYLVVJXESVQvBT/0PNL9pmNZt+G7GrSfvquIHgcZuY3zHzZ21rcqPWVYwXjUQKC&#10;uHC64lLB8ZANZyB8QNZYOyYFv+RhuXgZzDHVruMd3fahFBHCPkUFJoQmldIXhiz6kWuIo3dyrcUQ&#10;ZVtK3WIX4baWkyT5kBYrjgsGG1obKi77q1Wwmf1l45/tNW++u3dzznb5NNnmSr299qtPEIH68Aw/&#10;2l9awQTuV+INkIt/AAAA//8DAFBLAQItABQABgAIAAAAIQDb4fbL7gAAAIUBAAATAAAAAAAAAAAA&#10;AAAAAAAAAABbQ29udGVudF9UeXBlc10ueG1sUEsBAi0AFAAGAAgAAAAhAFr0LFu/AAAAFQEAAAsA&#10;AAAAAAAAAAAAAAAAHwEAAF9yZWxzLy5yZWxzUEsBAi0AFAAGAAgAAAAhAHP0g9zEAAAA2gAAAA8A&#10;AAAAAAAAAAAAAAAABwIAAGRycy9kb3ducmV2LnhtbFBLBQYAAAAAAwADALcAAAD4AgAAAAA=&#10;" strokecolor="#3465a4">
                <v:fill recolor="t" type="frame"/>
                <v:stroke joinstyle="round"/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664;top:378;width:7586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naBwgAAANoAAAAPAAAAZHJzL2Rvd25yZXYueG1sRI/disIw&#10;FITvF3yHcARvFk3XXVSqUVxBEIQFf8DbQ3Nsi81JbKKtb78RBC+HmfmGmS1aU4k71b60rOBrkIAg&#10;zqwuOVdwPKz7ExA+IGusLJOCB3lYzDsfM0y1bXhH933IRYSwT1FBEYJLpfRZQQb9wDri6J1tbTBE&#10;WedS19hEuKnkMElG0mDJcaFAR6uCssv+ZhT82SV+jp3b+hNvws82+b02eqdUr9supyACteEdfrU3&#10;WsE3PK/EGyDn/wAAAP//AwBQSwECLQAUAAYACAAAACEA2+H2y+4AAACFAQAAEwAAAAAAAAAAAAAA&#10;AAAAAAAAW0NvbnRlbnRfVHlwZXNdLnhtbFBLAQItABQABgAIAAAAIQBa9CxbvwAAABUBAAALAAAA&#10;AAAAAAAAAAAAAB8BAABfcmVscy8ucmVsc1BLAQItABQABgAIAAAAIQB0EnaBwgAAANoAAAAPAAAA&#10;AAAAAAAAAAAAAAcCAABkcnMvZG93bnJldi54bWxQSwUGAAAAAAMAAwC3AAAA9gIAAAAA&#10;" fillcolor="black" strokeweight=".26mm">
                <v:stroke endcap="square"/>
                <v:textbox>
                  <w:txbxContent>
                    <w:p w:rsidR="00A444A2" w:rsidRDefault="00A444A2">
                      <w:pPr>
                        <w:overflowPunct w:val="0"/>
                        <w:ind w:left="567"/>
                        <w:rPr>
                          <w:rFonts w:ascii="Trebuchet MS" w:hAnsi="Trebuchet MS" w:cs="Trebuchet MS"/>
                          <w:b/>
                          <w:color w:val="FF0000"/>
                          <w:spacing w:val="20"/>
                          <w:kern w:val="1"/>
                          <w:sz w:val="2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color w:val="FFFFFF"/>
                          <w:spacing w:val="20"/>
                          <w:kern w:val="1"/>
                          <w:sz w:val="22"/>
                        </w:rPr>
                        <w:t xml:space="preserve">FACULDADE DE </w:t>
                      </w:r>
                      <w:proofErr w:type="gramStart"/>
                      <w:r>
                        <w:rPr>
                          <w:rFonts w:ascii="Trebuchet MS" w:hAnsi="Trebuchet MS" w:cs="Trebuchet MS"/>
                          <w:b/>
                          <w:color w:val="FFFFFF"/>
                          <w:spacing w:val="20"/>
                          <w:kern w:val="1"/>
                          <w:sz w:val="22"/>
                        </w:rPr>
                        <w:t xml:space="preserve">DIREITO  </w:t>
                      </w:r>
                      <w:r>
                        <w:rPr>
                          <w:rFonts w:ascii="Trebuchet MS" w:hAnsi="Trebuchet MS" w:cs="Trebuchet MS"/>
                          <w:b/>
                          <w:color w:val="FF0000"/>
                          <w:spacing w:val="20"/>
                          <w:kern w:val="1"/>
                          <w:sz w:val="22"/>
                        </w:rPr>
                        <w:t>UFMG</w:t>
                      </w:r>
                      <w:proofErr w:type="gramEnd"/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A444A2" w:rsidRDefault="00A444A2">
    <w:pPr>
      <w:pStyle w:val="Cabealho"/>
      <w:rPr>
        <w:lang w:eastAsia="pt-BR"/>
      </w:rPr>
    </w:pPr>
  </w:p>
  <w:p w:rsidR="00A444A2" w:rsidRDefault="00A444A2">
    <w:pPr>
      <w:pStyle w:val="Cabealho"/>
      <w:ind w:left="283"/>
    </w:pPr>
  </w:p>
  <w:p w:rsidR="00A444A2" w:rsidRDefault="00A444A2">
    <w:pPr>
      <w:pStyle w:val="Cabealho"/>
    </w:pPr>
  </w:p>
  <w:p w:rsidR="00A444A2" w:rsidRPr="00F769DD" w:rsidRDefault="00A444A2">
    <w:pPr>
      <w:pStyle w:val="Corpodetexto"/>
      <w:spacing w:after="0"/>
      <w:jc w:val="center"/>
      <w:rPr>
        <w:rFonts w:asciiTheme="minorHAnsi" w:hAnsiTheme="minorHAnsi" w:cstheme="minorHAnsi"/>
        <w:b/>
        <w:color w:val="000009"/>
        <w:sz w:val="23"/>
        <w:szCs w:val="23"/>
      </w:rPr>
    </w:pPr>
    <w:r w:rsidRPr="00F769DD">
      <w:rPr>
        <w:rFonts w:asciiTheme="minorHAnsi" w:hAnsiTheme="minorHAnsi" w:cstheme="minorHAnsi"/>
        <w:b/>
        <w:sz w:val="23"/>
        <w:szCs w:val="23"/>
      </w:rPr>
      <w:t xml:space="preserve"> PROGRAMA DE PÓS-GRADUAÇÃO EM DIREITO</w:t>
    </w:r>
  </w:p>
  <w:p w:rsidR="00A444A2" w:rsidRPr="00F769DD" w:rsidRDefault="00A444A2">
    <w:pPr>
      <w:jc w:val="center"/>
      <w:rPr>
        <w:rFonts w:asciiTheme="minorHAnsi" w:hAnsiTheme="minorHAnsi" w:cstheme="minorHAnsi"/>
        <w:b/>
        <w:color w:val="00000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Rda61IiqDx6+ppcSqGq2rOlJ+03FlvDe3kaVU2kxSddEFvACKocKux6RUK9C17ZZY63Va62S98jGm1uWf0K2zw==" w:salt="y9/GjI/v1K5LpEaGXinDV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60"/>
    <w:rsid w:val="00085B5C"/>
    <w:rsid w:val="000B2C4D"/>
    <w:rsid w:val="000E0921"/>
    <w:rsid w:val="001A5BE0"/>
    <w:rsid w:val="001E228F"/>
    <w:rsid w:val="00386290"/>
    <w:rsid w:val="003F1119"/>
    <w:rsid w:val="00432F9A"/>
    <w:rsid w:val="00440BFC"/>
    <w:rsid w:val="00477734"/>
    <w:rsid w:val="004B2ACF"/>
    <w:rsid w:val="004E42DE"/>
    <w:rsid w:val="004F386E"/>
    <w:rsid w:val="005A2463"/>
    <w:rsid w:val="005B16FE"/>
    <w:rsid w:val="00654A4F"/>
    <w:rsid w:val="00696CEA"/>
    <w:rsid w:val="006A568A"/>
    <w:rsid w:val="007337B1"/>
    <w:rsid w:val="00754350"/>
    <w:rsid w:val="00766D1A"/>
    <w:rsid w:val="007A7CC6"/>
    <w:rsid w:val="007D71D6"/>
    <w:rsid w:val="00801765"/>
    <w:rsid w:val="00803587"/>
    <w:rsid w:val="00865BAD"/>
    <w:rsid w:val="0089496D"/>
    <w:rsid w:val="008F4694"/>
    <w:rsid w:val="00980FC4"/>
    <w:rsid w:val="009F5B60"/>
    <w:rsid w:val="00A444A2"/>
    <w:rsid w:val="00C46F85"/>
    <w:rsid w:val="00CD614B"/>
    <w:rsid w:val="00CD6E88"/>
    <w:rsid w:val="00D86E00"/>
    <w:rsid w:val="00DB65B0"/>
    <w:rsid w:val="00DE1C1F"/>
    <w:rsid w:val="00EE2716"/>
    <w:rsid w:val="00F739A9"/>
    <w:rsid w:val="00F769DD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5148B0"/>
  <w15:chartTrackingRefBased/>
  <w15:docId w15:val="{ADC15F60-CD14-4789-B057-85FAABE9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b/>
      <w:color w:val="auto"/>
    </w:rPr>
  </w:style>
  <w:style w:type="character" w:customStyle="1" w:styleId="WW8Num4z0">
    <w:name w:val="WW8Num4z0"/>
    <w:rPr>
      <w:rFonts w:cs="Times New Roman" w:hint="default"/>
      <w:spacing w:val="-1"/>
      <w:w w:val="99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Garamond" w:eastAsia="Times New Roman" w:hAnsi="Garamond" w:cs="Garamond" w:hint="default"/>
      <w:color w:val="000009"/>
      <w:spacing w:val="-1"/>
      <w:w w:val="99"/>
      <w:sz w:val="24"/>
      <w:szCs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cs="Times New Roman" w:hint="default"/>
      <w:spacing w:val="-1"/>
      <w:w w:val="99"/>
    </w:rPr>
  </w:style>
  <w:style w:type="character" w:customStyle="1" w:styleId="WW8Num6z1">
    <w:name w:val="WW8Num6z1"/>
    <w:rPr>
      <w:rFonts w:ascii="Garamond" w:eastAsia="Times New Roman" w:hAnsi="Garamond" w:cs="Garamond" w:hint="default"/>
      <w:color w:val="000009"/>
      <w:spacing w:val="-1"/>
      <w:w w:val="99"/>
      <w:sz w:val="24"/>
      <w:szCs w:val="24"/>
    </w:rPr>
  </w:style>
  <w:style w:type="character" w:customStyle="1" w:styleId="WW8Num6z2">
    <w:name w:val="WW8Num6z2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 w:hint="default"/>
      <w:spacing w:val="-1"/>
      <w:w w:val="99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Garamond" w:eastAsia="Times New Roman" w:hAnsi="Garamond" w:cs="Garamond" w:hint="default"/>
      <w:spacing w:val="-1"/>
      <w:w w:val="99"/>
      <w:sz w:val="24"/>
      <w:szCs w:val="24"/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1z0">
    <w:name w:val="WW8Num11z0"/>
    <w:rPr>
      <w:rFonts w:ascii="Garamond" w:eastAsia="Times New Roman" w:hAnsi="Garamond" w:cs="Garamond" w:hint="default"/>
      <w:color w:val="000009"/>
      <w:spacing w:val="-1"/>
      <w:w w:val="99"/>
      <w:sz w:val="24"/>
      <w:szCs w:val="24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eastAsia="Times New Roman" w:hAnsi="Garamond" w:cs="Garamond" w:hint="default"/>
      <w:spacing w:val="-1"/>
      <w:w w:val="100"/>
      <w:sz w:val="24"/>
      <w:szCs w:val="24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color w:val="auto"/>
      <w:sz w:val="31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Garamond" w:eastAsia="Times New Roman" w:hAnsi="Garamond" w:cs="Garamond" w:hint="default"/>
      <w:color w:val="000009"/>
      <w:spacing w:val="-1"/>
      <w:w w:val="99"/>
      <w:sz w:val="24"/>
      <w:szCs w:val="24"/>
    </w:rPr>
  </w:style>
  <w:style w:type="character" w:customStyle="1" w:styleId="WW8Num17z1">
    <w:name w:val="WW8Num17z1"/>
    <w:rPr>
      <w:rFonts w:ascii="Garamond" w:eastAsia="Times New Roman" w:hAnsi="Garamond" w:cs="Garamond" w:hint="default"/>
      <w:color w:val="212121"/>
      <w:spacing w:val="-1"/>
      <w:w w:val="99"/>
      <w:sz w:val="24"/>
      <w:szCs w:val="24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Courier New" w:eastAsia="Times New Roman" w:hAnsi="Courier New" w:cs="Courier New" w:hint="default"/>
      <w:w w:val="76"/>
      <w:sz w:val="26"/>
    </w:rPr>
  </w:style>
  <w:style w:type="character" w:customStyle="1" w:styleId="WW8Num19z2">
    <w:name w:val="WW8Num19z2"/>
    <w:rPr>
      <w:rFonts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Garamond" w:eastAsia="Times New Roman" w:hAnsi="Garamond" w:cs="Garamond" w:hint="default"/>
      <w:color w:val="000009"/>
      <w:spacing w:val="-1"/>
      <w:w w:val="99"/>
      <w:sz w:val="24"/>
      <w:szCs w:val="24"/>
    </w:rPr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ascii="Garamond" w:eastAsia="Times New Roman" w:hAnsi="Garamond" w:cs="Garamond" w:hint="default"/>
      <w:color w:val="000009"/>
      <w:spacing w:val="0"/>
      <w:w w:val="99"/>
      <w:sz w:val="24"/>
      <w:szCs w:val="24"/>
    </w:rPr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ascii="Garamond" w:eastAsia="Times New Roman" w:hAnsi="Garamond" w:cs="Garamond" w:hint="default"/>
      <w:color w:val="000009"/>
      <w:spacing w:val="-1"/>
      <w:w w:val="99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6z0">
    <w:name w:val="WW8Num26z0"/>
    <w:rPr>
      <w:rFonts w:cs="Times New Roman" w:hint="default"/>
      <w:spacing w:val="-1"/>
      <w:w w:val="99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Garamond" w:eastAsia="Times New Roman" w:hAnsi="Garamond" w:cs="Garamond" w:hint="default"/>
      <w:color w:val="000009"/>
      <w:spacing w:val="-1"/>
      <w:w w:val="99"/>
      <w:sz w:val="24"/>
      <w:szCs w:val="24"/>
    </w:rPr>
  </w:style>
  <w:style w:type="character" w:customStyle="1" w:styleId="WW8Num28z1">
    <w:name w:val="WW8Num28z1"/>
    <w:rPr>
      <w:rFonts w:hint="default"/>
    </w:rPr>
  </w:style>
  <w:style w:type="character" w:customStyle="1" w:styleId="WW8Num29z0">
    <w:name w:val="WW8Num29z0"/>
    <w:rPr>
      <w:rFonts w:cs="Times New Roman" w:hint="default"/>
      <w:spacing w:val="-1"/>
      <w:w w:val="87"/>
    </w:rPr>
  </w:style>
  <w:style w:type="character" w:customStyle="1" w:styleId="WW8Num29z1">
    <w:name w:val="WW8Num29z1"/>
    <w:rPr>
      <w:rFonts w:ascii="Garamond" w:eastAsia="Times New Roman" w:hAnsi="Garamond" w:cs="Segoe UI Symbol" w:hint="default"/>
      <w:color w:val="000009"/>
      <w:spacing w:val="-1"/>
      <w:w w:val="87"/>
      <w:sz w:val="24"/>
      <w:szCs w:val="24"/>
    </w:rPr>
  </w:style>
  <w:style w:type="character" w:customStyle="1" w:styleId="WW8Num29z2">
    <w:name w:val="WW8Num29z2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Garamond" w:eastAsia="Times New Roman" w:hAnsi="Garamond" w:cs="Garamond" w:hint="default"/>
      <w:color w:val="000009"/>
      <w:spacing w:val="-1"/>
      <w:w w:val="99"/>
      <w:sz w:val="24"/>
      <w:szCs w:val="24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Segoe UI Symbol" w:eastAsia="Times New Roman" w:hAnsi="Segoe UI Symbol" w:cs="Segoe UI Symbol" w:hint="default"/>
      <w:color w:val="000009"/>
      <w:spacing w:val="-1"/>
      <w:w w:val="87"/>
      <w:sz w:val="24"/>
      <w:szCs w:val="24"/>
    </w:rPr>
  </w:style>
  <w:style w:type="character" w:customStyle="1" w:styleId="WW8Num32z1">
    <w:name w:val="WW8Num32z1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Garamond" w:eastAsia="Times New Roman" w:hAnsi="Garamond" w:cs="Segoe UI Symbol" w:hint="default"/>
      <w:color w:val="000009"/>
      <w:spacing w:val="-1"/>
      <w:w w:val="87"/>
      <w:sz w:val="24"/>
      <w:szCs w:val="24"/>
    </w:rPr>
  </w:style>
  <w:style w:type="character" w:customStyle="1" w:styleId="WW8Num35z1">
    <w:name w:val="WW8Num35z1"/>
    <w:rPr>
      <w:rFonts w:hint="default"/>
    </w:rPr>
  </w:style>
  <w:style w:type="character" w:customStyle="1" w:styleId="WW8Num36z0">
    <w:name w:val="WW8Num36z0"/>
    <w:rPr>
      <w:rFonts w:ascii="Garamond" w:eastAsia="Times New Roman" w:hAnsi="Garamond" w:cs="Garamond" w:hint="default"/>
      <w:color w:val="000009"/>
      <w:spacing w:val="0"/>
      <w:w w:val="99"/>
      <w:sz w:val="24"/>
      <w:szCs w:val="24"/>
    </w:rPr>
  </w:style>
  <w:style w:type="character" w:customStyle="1" w:styleId="WW8Num36z1">
    <w:name w:val="WW8Num36z1"/>
    <w:rPr>
      <w:rFonts w:hint="default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egoe UI Symbol" w:eastAsia="Times New Roman" w:hAnsi="Segoe UI Symbol" w:cs="Segoe UI Symbol" w:hint="default"/>
      <w:color w:val="000009"/>
      <w:spacing w:val="-1"/>
      <w:w w:val="87"/>
      <w:sz w:val="24"/>
      <w:szCs w:val="24"/>
    </w:rPr>
  </w:style>
  <w:style w:type="character" w:customStyle="1" w:styleId="WW8Num39z1">
    <w:name w:val="WW8Num39z1"/>
    <w:rPr>
      <w:rFonts w:hint="default"/>
    </w:rPr>
  </w:style>
  <w:style w:type="character" w:customStyle="1" w:styleId="WW8Num40z0">
    <w:name w:val="WW8Num40z0"/>
    <w:rPr>
      <w:rFonts w:ascii="Garamond" w:eastAsia="Times New Roman" w:hAnsi="Garamond" w:cs="Garamond" w:hint="default"/>
      <w:color w:val="000009"/>
      <w:spacing w:val="-1"/>
      <w:w w:val="99"/>
      <w:sz w:val="24"/>
      <w:szCs w:val="24"/>
    </w:rPr>
  </w:style>
  <w:style w:type="character" w:customStyle="1" w:styleId="WW8Num40z1">
    <w:name w:val="WW8Num40z1"/>
    <w:rPr>
      <w:rFonts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Garamond" w:eastAsia="Times New Roman" w:hAnsi="Garamond" w:cs="Garamond" w:hint="default"/>
      <w:color w:val="000009"/>
      <w:spacing w:val="-1"/>
      <w:w w:val="99"/>
      <w:sz w:val="24"/>
      <w:szCs w:val="24"/>
    </w:rPr>
  </w:style>
  <w:style w:type="character" w:customStyle="1" w:styleId="WW8Num42z1">
    <w:name w:val="WW8Num42z1"/>
    <w:rPr>
      <w:rFonts w:hint="default"/>
    </w:rPr>
  </w:style>
  <w:style w:type="character" w:customStyle="1" w:styleId="WW8Num43z0">
    <w:name w:val="WW8Num43z0"/>
    <w:rPr>
      <w:rFonts w:ascii="Garamond" w:eastAsia="Times New Roman" w:hAnsi="Garamond" w:cs="Garamond" w:hint="default"/>
      <w:color w:val="000009"/>
      <w:w w:val="99"/>
      <w:sz w:val="24"/>
      <w:szCs w:val="24"/>
    </w:rPr>
  </w:style>
  <w:style w:type="character" w:customStyle="1" w:styleId="WW8Num43z1">
    <w:name w:val="WW8Num43z1"/>
    <w:rPr>
      <w:rFonts w:hint="default"/>
    </w:rPr>
  </w:style>
  <w:style w:type="character" w:customStyle="1" w:styleId="WW8Num44z0">
    <w:name w:val="WW8Num44z0"/>
    <w:rPr>
      <w:rFonts w:ascii="Garamond" w:eastAsia="Times New Roman" w:hAnsi="Garamond" w:cs="Garamond" w:hint="default"/>
      <w:color w:val="000009"/>
      <w:spacing w:val="-1"/>
      <w:w w:val="99"/>
      <w:sz w:val="24"/>
      <w:szCs w:val="24"/>
    </w:rPr>
  </w:style>
  <w:style w:type="character" w:customStyle="1" w:styleId="WW8Num44z1">
    <w:name w:val="WW8Num44z1"/>
    <w:rPr>
      <w:rFonts w:hint="default"/>
    </w:rPr>
  </w:style>
  <w:style w:type="character" w:customStyle="1" w:styleId="WW8Num45z0">
    <w:name w:val="WW8Num45z0"/>
    <w:rPr>
      <w:rFonts w:ascii="Segoe UI Symbol" w:eastAsia="Times New Roman" w:hAnsi="Segoe UI Symbol" w:cs="Segoe UI Symbol" w:hint="default"/>
      <w:color w:val="000009"/>
      <w:spacing w:val="-1"/>
      <w:w w:val="87"/>
      <w:sz w:val="24"/>
      <w:szCs w:val="24"/>
    </w:rPr>
  </w:style>
  <w:style w:type="character" w:customStyle="1" w:styleId="WW8Num45z1">
    <w:name w:val="WW8Num45z1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Garamond" w:eastAsia="Times New Roman" w:hAnsi="Garamond" w:cs="Garamond" w:hint="default"/>
      <w:spacing w:val="-1"/>
      <w:w w:val="99"/>
      <w:sz w:val="24"/>
      <w:szCs w:val="24"/>
    </w:rPr>
  </w:style>
  <w:style w:type="character" w:customStyle="1" w:styleId="WW8Num47z1">
    <w:name w:val="WW8Num47z1"/>
    <w:rPr>
      <w:rFonts w:hint="default"/>
    </w:rPr>
  </w:style>
  <w:style w:type="character" w:customStyle="1" w:styleId="WW8Num48z0">
    <w:name w:val="WW8Num48z0"/>
    <w:rPr>
      <w:rFonts w:ascii="Garamond" w:eastAsia="Times New Roman" w:hAnsi="Garamond" w:cs="Garamond" w:hint="default"/>
      <w:color w:val="000009"/>
      <w:spacing w:val="-1"/>
      <w:w w:val="99"/>
      <w:sz w:val="24"/>
      <w:szCs w:val="24"/>
    </w:rPr>
  </w:style>
  <w:style w:type="character" w:customStyle="1" w:styleId="WW8Num48z1">
    <w:name w:val="WW8Num48z1"/>
    <w:rPr>
      <w:rFonts w:hint="default"/>
    </w:rPr>
  </w:style>
  <w:style w:type="character" w:customStyle="1" w:styleId="WW8Num49z0">
    <w:name w:val="WW8Num49z0"/>
    <w:rPr>
      <w:rFonts w:cs="Times New Roman" w:hint="default"/>
      <w:spacing w:val="-1"/>
      <w:w w:val="87"/>
    </w:rPr>
  </w:style>
  <w:style w:type="character" w:customStyle="1" w:styleId="WW8Num49z1">
    <w:name w:val="WW8Num49z1"/>
    <w:rPr>
      <w:rFonts w:ascii="Garamond" w:eastAsia="Times New Roman" w:hAnsi="Garamond" w:cs="Segoe UI Symbol" w:hint="default"/>
      <w:color w:val="000009"/>
      <w:spacing w:val="-1"/>
      <w:w w:val="87"/>
      <w:sz w:val="24"/>
      <w:szCs w:val="24"/>
    </w:rPr>
  </w:style>
  <w:style w:type="character" w:customStyle="1" w:styleId="WW8Num49z2">
    <w:name w:val="WW8Num49z2"/>
    <w:rPr>
      <w:rFonts w:hint="default"/>
    </w:rPr>
  </w:style>
  <w:style w:type="character" w:customStyle="1" w:styleId="WW8Num50z0">
    <w:name w:val="WW8Num50z0"/>
    <w:rPr>
      <w:rFonts w:ascii="Garamond" w:eastAsia="Times New Roman" w:hAnsi="Garamond" w:cs="Garamond" w:hint="default"/>
      <w:color w:val="000009"/>
      <w:spacing w:val="-1"/>
      <w:w w:val="99"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</w:style>
  <w:style w:type="character" w:styleId="Hyperlink">
    <w:name w:val="Hyperlink"/>
    <w:rPr>
      <w:color w:val="0000FF"/>
      <w:u w:val="single"/>
    </w:rPr>
  </w:style>
  <w:style w:type="character" w:customStyle="1" w:styleId="CharChar1">
    <w:name w:val="Char Char1"/>
    <w:rPr>
      <w:sz w:val="24"/>
      <w:szCs w:val="24"/>
      <w:lang w:val="pt-BR" w:bidi="ar-SA"/>
    </w:rPr>
  </w:style>
  <w:style w:type="character" w:styleId="Forte">
    <w:name w:val="Strong"/>
    <w:qFormat/>
    <w:rPr>
      <w:b/>
      <w:bCs/>
    </w:rPr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goog-inline-blockkix-lineview-text-block">
    <w:name w:val="goog-inline-block kix-lineview-text-block"/>
    <w:basedOn w:val="Fontepargpadro1"/>
  </w:style>
  <w:style w:type="character" w:customStyle="1" w:styleId="CorpodetextoChar">
    <w:name w:val="Corpo de texto Char"/>
    <w:rPr>
      <w:sz w:val="24"/>
      <w:szCs w:val="24"/>
    </w:rPr>
  </w:style>
  <w:style w:type="character" w:styleId="MenoPendente">
    <w:name w:val="Unresolved Mention"/>
    <w:rPr>
      <w:color w:val="808080"/>
      <w:shd w:val="clear" w:color="auto" w:fill="E6E6E6"/>
    </w:rPr>
  </w:style>
  <w:style w:type="character" w:customStyle="1" w:styleId="RodapChar">
    <w:name w:val="Rodapé Char"/>
    <w:uiPriority w:val="99"/>
    <w:rPr>
      <w:sz w:val="24"/>
      <w:szCs w:val="24"/>
    </w:rPr>
  </w:style>
  <w:style w:type="character" w:customStyle="1" w:styleId="producttitulo">
    <w:name w:val="product_titulo"/>
  </w:style>
  <w:style w:type="character" w:customStyle="1" w:styleId="apple-style-span">
    <w:name w:val="apple-style-span"/>
  </w:style>
  <w:style w:type="character" w:styleId="HiperlinkVisitado">
    <w:name w:val="FollowedHyperlink"/>
    <w:rPr>
      <w:color w:val="800080"/>
      <w:u w:val="single"/>
    </w:rPr>
  </w:style>
  <w:style w:type="character" w:customStyle="1" w:styleId="CharChar10">
    <w:name w:val="Char Char1"/>
    <w:rPr>
      <w:sz w:val="24"/>
      <w:szCs w:val="24"/>
      <w:lang w:val="pt-BR" w:bidi="ar-SA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pPr>
      <w:spacing w:after="120"/>
      <w:jc w:val="both"/>
    </w:pPr>
    <w:rPr>
      <w:sz w:val="16"/>
      <w:szCs w:val="16"/>
    </w:rPr>
  </w:style>
  <w:style w:type="paragraph" w:customStyle="1" w:styleId="justificado">
    <w:name w:val="justificado"/>
    <w:basedOn w:val="Normal"/>
    <w:pPr>
      <w:spacing w:before="280" w:after="280"/>
    </w:pPr>
  </w:style>
  <w:style w:type="paragraph" w:customStyle="1" w:styleId="textonormal">
    <w:name w:val="texto_normal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styleId="PargrafodaLista">
    <w:name w:val="List Paragraph"/>
    <w:basedOn w:val="Normal"/>
    <w:qFormat/>
    <w:pPr>
      <w:widowControl w:val="0"/>
      <w:ind w:left="1186" w:hanging="1068"/>
    </w:pPr>
    <w:rPr>
      <w:rFonts w:ascii="Garamond" w:eastAsia="Calibri" w:hAnsi="Garamond" w:cs="Garamond"/>
      <w:sz w:val="22"/>
      <w:szCs w:val="22"/>
      <w:lang w:val="en-US"/>
    </w:rPr>
  </w:style>
  <w:style w:type="paragraph" w:customStyle="1" w:styleId="TableParagraph">
    <w:name w:val="Table Paragraph"/>
    <w:basedOn w:val="Normal"/>
    <w:pPr>
      <w:widowControl w:val="0"/>
    </w:pPr>
    <w:rPr>
      <w:rFonts w:ascii="Garamond" w:eastAsia="Calibri" w:hAnsi="Garamond" w:cs="Garamond"/>
      <w:sz w:val="22"/>
      <w:szCs w:val="22"/>
      <w:lang w:val="en-US"/>
    </w:rPr>
  </w:style>
  <w:style w:type="paragraph" w:customStyle="1" w:styleId="bibliog">
    <w:name w:val="bibliog"/>
    <w:basedOn w:val="Normal"/>
    <w:pPr>
      <w:widowControl w:val="0"/>
      <w:overflowPunct w:val="0"/>
      <w:autoSpaceDE w:val="0"/>
      <w:spacing w:after="360"/>
      <w:jc w:val="both"/>
      <w:textAlignment w:val="baseline"/>
    </w:pPr>
  </w:style>
  <w:style w:type="paragraph" w:customStyle="1" w:styleId="m4449936111728060331gmail-msobodytext">
    <w:name w:val="m_4449936111728060331gmail-msobodytext"/>
    <w:basedOn w:val="Normal"/>
    <w:pPr>
      <w:spacing w:before="280" w:after="280"/>
    </w:pPr>
  </w:style>
  <w:style w:type="paragraph" w:customStyle="1" w:styleId="Contedodatabela">
    <w:name w:val="Conteúdo da tabela"/>
    <w:basedOn w:val="Normal"/>
    <w:pPr>
      <w:widowControl w:val="0"/>
      <w:suppressLineNumbers/>
    </w:pPr>
    <w:rPr>
      <w:rFonts w:eastAsia="SimSun" w:cs="Mangal"/>
      <w:kern w:val="1"/>
      <w:lang w:bidi="hi-I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s.direito.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pg\Modelos\Modelodoc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1134-8243-4A8E-AC15-94B1EE57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Modelodoc.dot</Template>
  <TotalTime>0</TotalTime>
  <Pages>1</Pages>
  <Words>196</Words>
  <Characters>1059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CERTIDÃO</vt:lpstr>
    </vt:vector>
  </TitlesOfParts>
  <Company/>
  <LinksUpToDate>false</LinksUpToDate>
  <CharactersWithSpaces>1253</CharactersWithSpaces>
  <SharedDoc>false</SharedDoc>
  <HLinks>
    <vt:vector size="30" baseType="variant">
      <vt:variant>
        <vt:i4>2097193</vt:i4>
      </vt:variant>
      <vt:variant>
        <vt:i4>12</vt:i4>
      </vt:variant>
      <vt:variant>
        <vt:i4>0</vt:i4>
      </vt:variant>
      <vt:variant>
        <vt:i4>5</vt:i4>
      </vt:variant>
      <vt:variant>
        <vt:lpwstr>http://www.tse.jus.br/eleitor/certidoes/certidao-de-quitacao-eleitoral)</vt:lpwstr>
      </vt:variant>
      <vt:variant>
        <vt:lpwstr/>
      </vt:variant>
      <vt:variant>
        <vt:i4>6553645</vt:i4>
      </vt:variant>
      <vt:variant>
        <vt:i4>9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4325393</vt:i4>
      </vt:variant>
      <vt:variant>
        <vt:i4>6</vt:i4>
      </vt:variant>
      <vt:variant>
        <vt:i4>0</vt:i4>
      </vt:variant>
      <vt:variant>
        <vt:i4>5</vt:i4>
      </vt:variant>
      <vt:variant>
        <vt:lpwstr>http://www.fump.ufmg.br/</vt:lpwstr>
      </vt:variant>
      <vt:variant>
        <vt:lpwstr/>
      </vt:variant>
      <vt:variant>
        <vt:i4>196649</vt:i4>
      </vt:variant>
      <vt:variant>
        <vt:i4>3</vt:i4>
      </vt:variant>
      <vt:variant>
        <vt:i4>0</vt:i4>
      </vt:variant>
      <vt:variant>
        <vt:i4>5</vt:i4>
      </vt:variant>
      <vt:variant>
        <vt:lpwstr>https://consulta.tesouro.fazenda.gov.br/gru/gru_simples.asp</vt:lpwstr>
      </vt:variant>
      <vt:variant>
        <vt:lpwstr/>
      </vt:variant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http://www.pos.direito.ufmg.br/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CERTIDÃO</dc:title>
  <dc:subject/>
  <dc:creator>.</dc:creator>
  <cp:keywords/>
  <dc:description/>
  <cp:lastModifiedBy>usuario</cp:lastModifiedBy>
  <cp:revision>2</cp:revision>
  <cp:lastPrinted>2017-12-06T10:25:00Z</cp:lastPrinted>
  <dcterms:created xsi:type="dcterms:W3CDTF">2018-07-03T11:04:00Z</dcterms:created>
  <dcterms:modified xsi:type="dcterms:W3CDTF">2018-07-03T11:04:00Z</dcterms:modified>
</cp:coreProperties>
</file>